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328"/>
        <w:gridCol w:w="222"/>
        <w:gridCol w:w="222"/>
        <w:gridCol w:w="1823"/>
        <w:gridCol w:w="222"/>
        <w:gridCol w:w="1440"/>
        <w:gridCol w:w="222"/>
      </w:tblGrid>
      <w:tr w:rsidR="007A5752" w:rsidRPr="00C47D77" w:rsidTr="00640B2B">
        <w:tc>
          <w:tcPr>
            <w:tcW w:w="5328" w:type="dxa"/>
            <w:shd w:val="clear" w:color="auto" w:fill="auto"/>
          </w:tcPr>
          <w:p w:rsidR="007A5752" w:rsidRPr="00C47D77" w:rsidRDefault="007A5752" w:rsidP="00640B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Cs w:val="26"/>
              </w:rPr>
              <w:t>201</w:t>
            </w:r>
            <w:r w:rsidR="0066223D">
              <w:rPr>
                <w:b/>
                <w:szCs w:val="26"/>
              </w:rPr>
              <w:t>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7A5752" w:rsidRPr="00C47D77" w:rsidRDefault="007A5752" w:rsidP="00640B2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752" w:rsidRPr="00C47D77" w:rsidRDefault="007A5752" w:rsidP="00640B2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7A5752" w:rsidRPr="00C47D77" w:rsidRDefault="007A5752" w:rsidP="00640B2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7A5752" w:rsidRPr="00C47D77" w:rsidRDefault="007A5752" w:rsidP="00640B2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7A5752" w:rsidRPr="00C47D77" w:rsidRDefault="007A5752" w:rsidP="00640B2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A5752" w:rsidRPr="00C47D77" w:rsidRDefault="007A5752" w:rsidP="00640B2B">
            <w:pPr>
              <w:rPr>
                <w:sz w:val="24"/>
                <w:szCs w:val="24"/>
              </w:rPr>
            </w:pPr>
          </w:p>
        </w:tc>
      </w:tr>
      <w:tr w:rsidR="007A5752" w:rsidRPr="00C47D77" w:rsidTr="00640B2B">
        <w:tc>
          <w:tcPr>
            <w:tcW w:w="5328" w:type="dxa"/>
            <w:shd w:val="clear" w:color="auto" w:fill="auto"/>
          </w:tcPr>
          <w:p w:rsidR="007A5752" w:rsidRPr="00C47D77" w:rsidRDefault="007A5752" w:rsidP="00640B2B">
            <w:pPr>
              <w:jc w:val="center"/>
              <w:rPr>
                <w:b/>
                <w:sz w:val="24"/>
                <w:szCs w:val="24"/>
              </w:rPr>
            </w:pPr>
            <w:r w:rsidRPr="00D76526">
              <w:rPr>
                <w:b/>
                <w:szCs w:val="26"/>
              </w:rPr>
              <w:t xml:space="preserve">Short Term Rental </w:t>
            </w:r>
            <w:r>
              <w:rPr>
                <w:b/>
                <w:szCs w:val="26"/>
              </w:rPr>
              <w:t>Permit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7A5752" w:rsidRPr="00C47D77" w:rsidRDefault="007A5752" w:rsidP="00640B2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7A5752" w:rsidRPr="00C47D77" w:rsidRDefault="007A5752" w:rsidP="00640B2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A5752" w:rsidRPr="00C47D77" w:rsidRDefault="007A5752" w:rsidP="00640B2B">
            <w:pPr>
              <w:jc w:val="right"/>
              <w:rPr>
                <w:sz w:val="24"/>
                <w:szCs w:val="24"/>
              </w:rPr>
            </w:pPr>
            <w:r w:rsidRPr="00C47D77">
              <w:rPr>
                <w:sz w:val="24"/>
                <w:szCs w:val="24"/>
              </w:rPr>
              <w:t>Application Fee:</w:t>
            </w:r>
          </w:p>
        </w:tc>
        <w:tc>
          <w:tcPr>
            <w:tcW w:w="0" w:type="auto"/>
            <w:shd w:val="clear" w:color="auto" w:fill="auto"/>
          </w:tcPr>
          <w:p w:rsidR="007A5752" w:rsidRPr="00C47D77" w:rsidRDefault="007A5752" w:rsidP="00640B2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7A5752" w:rsidRPr="00C47D77" w:rsidRDefault="007A5752" w:rsidP="00640B2B">
            <w:pPr>
              <w:rPr>
                <w:sz w:val="24"/>
                <w:szCs w:val="24"/>
              </w:rPr>
            </w:pPr>
            <w:r w:rsidRPr="00C47D77">
              <w:rPr>
                <w:sz w:val="24"/>
                <w:szCs w:val="24"/>
              </w:rPr>
              <w:t xml:space="preserve">$ </w:t>
            </w:r>
            <w:r>
              <w:rPr>
                <w:sz w:val="24"/>
                <w:szCs w:val="24"/>
              </w:rPr>
              <w:t>2</w:t>
            </w:r>
            <w:r w:rsidRPr="00C47D77">
              <w:rPr>
                <w:sz w:val="24"/>
                <w:szCs w:val="24"/>
              </w:rPr>
              <w:t>50.00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7A5752" w:rsidRPr="00C47D77" w:rsidRDefault="007A5752" w:rsidP="00640B2B">
            <w:pPr>
              <w:rPr>
                <w:sz w:val="24"/>
                <w:szCs w:val="24"/>
              </w:rPr>
            </w:pPr>
          </w:p>
        </w:tc>
      </w:tr>
      <w:tr w:rsidR="007A5752" w:rsidRPr="00C25EF1" w:rsidTr="00640B2B">
        <w:tc>
          <w:tcPr>
            <w:tcW w:w="5328" w:type="dxa"/>
            <w:shd w:val="clear" w:color="auto" w:fill="auto"/>
          </w:tcPr>
          <w:p w:rsidR="007A5752" w:rsidRPr="00C47D77" w:rsidRDefault="007A5752" w:rsidP="00640B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7A5752" w:rsidRPr="00C47D77" w:rsidRDefault="007A5752" w:rsidP="00640B2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7A5752" w:rsidRPr="00C47D77" w:rsidRDefault="007A5752" w:rsidP="00640B2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A5752" w:rsidRPr="00C47D77" w:rsidRDefault="007A5752" w:rsidP="00640B2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A5752" w:rsidRPr="00C47D77" w:rsidRDefault="007A5752" w:rsidP="00640B2B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7A5752" w:rsidRPr="00C47D77" w:rsidRDefault="007A5752" w:rsidP="00640B2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7A5752" w:rsidRPr="00C47D77" w:rsidRDefault="007A5752" w:rsidP="00640B2B">
            <w:pPr>
              <w:rPr>
                <w:sz w:val="16"/>
                <w:szCs w:val="16"/>
              </w:rPr>
            </w:pPr>
          </w:p>
        </w:tc>
      </w:tr>
      <w:tr w:rsidR="007A5752" w:rsidRPr="00C47D77" w:rsidTr="00640B2B">
        <w:tc>
          <w:tcPr>
            <w:tcW w:w="5328" w:type="dxa"/>
            <w:shd w:val="clear" w:color="auto" w:fill="auto"/>
          </w:tcPr>
          <w:p w:rsidR="007A5752" w:rsidRPr="00C47D77" w:rsidRDefault="007A5752" w:rsidP="00640B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Cs w:val="26"/>
              </w:rPr>
              <w:t>New</w:t>
            </w:r>
            <w:r w:rsidRPr="00D76526">
              <w:rPr>
                <w:b/>
                <w:szCs w:val="26"/>
              </w:rPr>
              <w:t xml:space="preserve"> Application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7A5752" w:rsidRPr="00C47D77" w:rsidRDefault="007A5752" w:rsidP="00640B2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7A5752" w:rsidRPr="00C47D77" w:rsidRDefault="007A5752" w:rsidP="00640B2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A5752" w:rsidRPr="00C47D77" w:rsidRDefault="007A5752" w:rsidP="00640B2B">
            <w:pPr>
              <w:jc w:val="right"/>
              <w:rPr>
                <w:sz w:val="24"/>
                <w:szCs w:val="24"/>
              </w:rPr>
            </w:pPr>
            <w:r w:rsidRPr="00C47D77">
              <w:rPr>
                <w:sz w:val="24"/>
                <w:szCs w:val="24"/>
              </w:rPr>
              <w:t>Received By:</w:t>
            </w:r>
          </w:p>
        </w:tc>
        <w:tc>
          <w:tcPr>
            <w:tcW w:w="0" w:type="auto"/>
            <w:shd w:val="clear" w:color="auto" w:fill="auto"/>
          </w:tcPr>
          <w:p w:rsidR="007A5752" w:rsidRPr="00C47D77" w:rsidRDefault="007A5752" w:rsidP="00640B2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7A5752" w:rsidRPr="00C47D77" w:rsidRDefault="007A5752" w:rsidP="00640B2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7A5752" w:rsidRPr="00C47D77" w:rsidRDefault="007A5752" w:rsidP="00640B2B">
            <w:pPr>
              <w:rPr>
                <w:sz w:val="24"/>
                <w:szCs w:val="24"/>
              </w:rPr>
            </w:pPr>
          </w:p>
        </w:tc>
      </w:tr>
      <w:tr w:rsidR="007A5752" w:rsidRPr="00C25EF1" w:rsidTr="00640B2B">
        <w:tc>
          <w:tcPr>
            <w:tcW w:w="5328" w:type="dxa"/>
            <w:shd w:val="clear" w:color="auto" w:fill="auto"/>
          </w:tcPr>
          <w:p w:rsidR="007A5752" w:rsidRPr="00C47D77" w:rsidRDefault="007A5752" w:rsidP="00640B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7A5752" w:rsidRPr="00C47D77" w:rsidRDefault="007A5752" w:rsidP="00640B2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7A5752" w:rsidRPr="00C47D77" w:rsidRDefault="007A5752" w:rsidP="00640B2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A5752" w:rsidRPr="00C47D77" w:rsidRDefault="007A5752" w:rsidP="00640B2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A5752" w:rsidRPr="00C47D77" w:rsidRDefault="007A5752" w:rsidP="00640B2B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7A5752" w:rsidRPr="00C47D77" w:rsidRDefault="007A5752" w:rsidP="00640B2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7A5752" w:rsidRPr="00C47D77" w:rsidRDefault="007A5752" w:rsidP="00640B2B">
            <w:pPr>
              <w:rPr>
                <w:sz w:val="16"/>
                <w:szCs w:val="16"/>
              </w:rPr>
            </w:pPr>
          </w:p>
        </w:tc>
      </w:tr>
      <w:tr w:rsidR="007A5752" w:rsidRPr="00C47D77" w:rsidTr="00640B2B">
        <w:tc>
          <w:tcPr>
            <w:tcW w:w="5328" w:type="dxa"/>
            <w:shd w:val="clear" w:color="auto" w:fill="auto"/>
          </w:tcPr>
          <w:p w:rsidR="007A5752" w:rsidRPr="00C47D77" w:rsidRDefault="007A5752" w:rsidP="00640B2B">
            <w:pPr>
              <w:jc w:val="center"/>
              <w:rPr>
                <w:b/>
                <w:sz w:val="24"/>
                <w:szCs w:val="24"/>
              </w:rPr>
            </w:pPr>
            <w:r w:rsidRPr="00D76526">
              <w:rPr>
                <w:b/>
                <w:szCs w:val="26"/>
              </w:rPr>
              <w:t>Th</w:t>
            </w:r>
            <w:r>
              <w:rPr>
                <w:b/>
                <w:szCs w:val="26"/>
              </w:rPr>
              <w:t>e</w:t>
            </w:r>
            <w:r w:rsidRPr="00D76526">
              <w:rPr>
                <w:b/>
                <w:szCs w:val="26"/>
              </w:rPr>
              <w:t xml:space="preserve"> permit is valid for a period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7A5752" w:rsidRPr="00C47D77" w:rsidRDefault="007A5752" w:rsidP="00640B2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7A5752" w:rsidRPr="00C47D77" w:rsidRDefault="007A5752" w:rsidP="00640B2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A5752" w:rsidRPr="00C47D77" w:rsidRDefault="007A5752" w:rsidP="00640B2B">
            <w:pPr>
              <w:jc w:val="right"/>
              <w:rPr>
                <w:sz w:val="24"/>
                <w:szCs w:val="24"/>
              </w:rPr>
            </w:pPr>
            <w:r w:rsidRPr="00C47D77">
              <w:rPr>
                <w:sz w:val="24"/>
                <w:szCs w:val="24"/>
              </w:rPr>
              <w:t>Date Received:</w:t>
            </w:r>
          </w:p>
        </w:tc>
        <w:tc>
          <w:tcPr>
            <w:tcW w:w="0" w:type="auto"/>
            <w:shd w:val="clear" w:color="auto" w:fill="auto"/>
          </w:tcPr>
          <w:p w:rsidR="007A5752" w:rsidRPr="00C47D77" w:rsidRDefault="007A5752" w:rsidP="00640B2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7A5752" w:rsidRPr="00C47D77" w:rsidRDefault="007A5752" w:rsidP="00640B2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7A5752" w:rsidRPr="00C47D77" w:rsidRDefault="007A5752" w:rsidP="00640B2B">
            <w:pPr>
              <w:rPr>
                <w:sz w:val="24"/>
                <w:szCs w:val="24"/>
              </w:rPr>
            </w:pPr>
          </w:p>
        </w:tc>
      </w:tr>
      <w:tr w:rsidR="007A5752" w:rsidRPr="00C47D77" w:rsidTr="00640B2B">
        <w:tc>
          <w:tcPr>
            <w:tcW w:w="5328" w:type="dxa"/>
            <w:shd w:val="clear" w:color="auto" w:fill="auto"/>
          </w:tcPr>
          <w:p w:rsidR="007A5752" w:rsidRPr="00C47D77" w:rsidRDefault="007A5752" w:rsidP="00640B2B">
            <w:pPr>
              <w:jc w:val="center"/>
              <w:rPr>
                <w:b/>
                <w:sz w:val="24"/>
                <w:szCs w:val="24"/>
              </w:rPr>
            </w:pPr>
            <w:r w:rsidRPr="00D76526">
              <w:rPr>
                <w:b/>
                <w:szCs w:val="26"/>
              </w:rPr>
              <w:t>of six (6)</w:t>
            </w:r>
            <w:r>
              <w:rPr>
                <w:b/>
                <w:szCs w:val="26"/>
              </w:rPr>
              <w:t xml:space="preserve"> </w:t>
            </w:r>
            <w:r w:rsidRPr="00D76526">
              <w:rPr>
                <w:b/>
                <w:szCs w:val="26"/>
              </w:rPr>
              <w:t>months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7A5752" w:rsidRPr="00C47D77" w:rsidRDefault="007A5752" w:rsidP="00640B2B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5752" w:rsidRPr="00C47D77" w:rsidRDefault="007A5752" w:rsidP="00640B2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A5752" w:rsidRPr="00C47D77" w:rsidRDefault="007A5752" w:rsidP="00640B2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A5752" w:rsidRPr="00C47D77" w:rsidRDefault="007A5752" w:rsidP="00640B2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5752" w:rsidRPr="00C47D77" w:rsidRDefault="007A5752" w:rsidP="00640B2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752" w:rsidRPr="00C47D77" w:rsidRDefault="007A5752" w:rsidP="00640B2B">
            <w:pPr>
              <w:rPr>
                <w:sz w:val="24"/>
                <w:szCs w:val="24"/>
              </w:rPr>
            </w:pPr>
          </w:p>
        </w:tc>
      </w:tr>
    </w:tbl>
    <w:p w:rsidR="007A5752" w:rsidRPr="00B352AD" w:rsidRDefault="007A5752" w:rsidP="007A5752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3"/>
        <w:gridCol w:w="6885"/>
      </w:tblGrid>
      <w:tr w:rsidR="007A5752" w:rsidRPr="00B352AD" w:rsidTr="00640B2B">
        <w:tc>
          <w:tcPr>
            <w:tcW w:w="0" w:type="auto"/>
          </w:tcPr>
          <w:p w:rsidR="007A5752" w:rsidRPr="00B352AD" w:rsidRDefault="007A5752" w:rsidP="00640B2B">
            <w:pPr>
              <w:pStyle w:val="BodyTextIndent"/>
              <w:tabs>
                <w:tab w:val="right" w:pos="2431"/>
                <w:tab w:val="left" w:pos="2805"/>
                <w:tab w:val="left" w:pos="10472"/>
              </w:tabs>
              <w:ind w:left="0" w:right="-46"/>
              <w:jc w:val="right"/>
              <w:rPr>
                <w:bCs/>
                <w:szCs w:val="24"/>
              </w:rPr>
            </w:pPr>
            <w:r w:rsidRPr="00B352AD">
              <w:rPr>
                <w:szCs w:val="24"/>
              </w:rPr>
              <w:t>Property Address:</w:t>
            </w:r>
          </w:p>
        </w:tc>
        <w:tc>
          <w:tcPr>
            <w:tcW w:w="6885" w:type="dxa"/>
            <w:tcBorders>
              <w:bottom w:val="single" w:sz="4" w:space="0" w:color="auto"/>
            </w:tcBorders>
          </w:tcPr>
          <w:p w:rsidR="007A5752" w:rsidRPr="00B352AD" w:rsidRDefault="007A5752" w:rsidP="00640B2B">
            <w:pPr>
              <w:pStyle w:val="BodyTextIndent"/>
              <w:tabs>
                <w:tab w:val="right" w:pos="2431"/>
                <w:tab w:val="left" w:pos="2805"/>
                <w:tab w:val="left" w:pos="10472"/>
              </w:tabs>
              <w:ind w:left="0" w:right="-46"/>
              <w:rPr>
                <w:bCs/>
                <w:szCs w:val="24"/>
              </w:rPr>
            </w:pPr>
          </w:p>
        </w:tc>
      </w:tr>
      <w:tr w:rsidR="007A5752" w:rsidRPr="00B352AD" w:rsidTr="00640B2B">
        <w:tc>
          <w:tcPr>
            <w:tcW w:w="0" w:type="auto"/>
          </w:tcPr>
          <w:p w:rsidR="007A5752" w:rsidRPr="00B352AD" w:rsidRDefault="007A5752" w:rsidP="00640B2B">
            <w:pPr>
              <w:pStyle w:val="BodyTextIndent"/>
              <w:tabs>
                <w:tab w:val="right" w:pos="2431"/>
                <w:tab w:val="left" w:pos="2805"/>
                <w:tab w:val="left" w:pos="10472"/>
              </w:tabs>
              <w:ind w:left="0" w:right="-46"/>
              <w:jc w:val="right"/>
              <w:rPr>
                <w:bCs/>
                <w:szCs w:val="24"/>
              </w:rPr>
            </w:pPr>
            <w:r w:rsidRPr="00B352AD">
              <w:rPr>
                <w:bCs/>
                <w:szCs w:val="24"/>
              </w:rPr>
              <w:t>Tax Map Number:</w:t>
            </w:r>
          </w:p>
        </w:tc>
        <w:tc>
          <w:tcPr>
            <w:tcW w:w="6885" w:type="dxa"/>
            <w:tcBorders>
              <w:bottom w:val="single" w:sz="4" w:space="0" w:color="auto"/>
            </w:tcBorders>
          </w:tcPr>
          <w:p w:rsidR="007A5752" w:rsidRPr="00B352AD" w:rsidRDefault="007A5752" w:rsidP="00640B2B">
            <w:pPr>
              <w:pStyle w:val="BodyTextIndent"/>
              <w:tabs>
                <w:tab w:val="right" w:pos="2431"/>
                <w:tab w:val="left" w:pos="2805"/>
                <w:tab w:val="left" w:pos="10472"/>
              </w:tabs>
              <w:ind w:left="0" w:right="-46"/>
              <w:rPr>
                <w:bCs/>
                <w:szCs w:val="24"/>
              </w:rPr>
            </w:pPr>
          </w:p>
        </w:tc>
      </w:tr>
      <w:tr w:rsidR="007A5752" w:rsidRPr="00B352AD" w:rsidTr="00640B2B">
        <w:tc>
          <w:tcPr>
            <w:tcW w:w="0" w:type="auto"/>
          </w:tcPr>
          <w:p w:rsidR="007A5752" w:rsidRPr="00B352AD" w:rsidRDefault="007A5752" w:rsidP="00640B2B">
            <w:pPr>
              <w:pStyle w:val="BodyTextIndent"/>
              <w:tabs>
                <w:tab w:val="right" w:pos="2431"/>
                <w:tab w:val="left" w:pos="2805"/>
                <w:tab w:val="left" w:pos="10472"/>
              </w:tabs>
              <w:ind w:left="0" w:right="-46"/>
              <w:jc w:val="right"/>
              <w:rPr>
                <w:bCs/>
                <w:szCs w:val="24"/>
              </w:rPr>
            </w:pPr>
            <w:r w:rsidRPr="00B352AD">
              <w:rPr>
                <w:bCs/>
                <w:szCs w:val="24"/>
              </w:rPr>
              <w:t>Property Owner’s Name:</w:t>
            </w:r>
          </w:p>
        </w:tc>
        <w:tc>
          <w:tcPr>
            <w:tcW w:w="6885" w:type="dxa"/>
            <w:tcBorders>
              <w:bottom w:val="single" w:sz="4" w:space="0" w:color="auto"/>
            </w:tcBorders>
          </w:tcPr>
          <w:p w:rsidR="007A5752" w:rsidRPr="00B352AD" w:rsidRDefault="007A5752" w:rsidP="00640B2B">
            <w:pPr>
              <w:pStyle w:val="BodyTextIndent"/>
              <w:tabs>
                <w:tab w:val="right" w:pos="2431"/>
                <w:tab w:val="left" w:pos="2805"/>
                <w:tab w:val="left" w:pos="10472"/>
              </w:tabs>
              <w:ind w:left="0" w:right="-46"/>
              <w:rPr>
                <w:bCs/>
                <w:szCs w:val="24"/>
              </w:rPr>
            </w:pPr>
          </w:p>
        </w:tc>
      </w:tr>
      <w:tr w:rsidR="007A5752" w:rsidRPr="00B352AD" w:rsidTr="00640B2B">
        <w:tc>
          <w:tcPr>
            <w:tcW w:w="0" w:type="auto"/>
          </w:tcPr>
          <w:p w:rsidR="007A5752" w:rsidRPr="00B352AD" w:rsidRDefault="007A5752" w:rsidP="00640B2B">
            <w:pPr>
              <w:pStyle w:val="BodyTextIndent"/>
              <w:tabs>
                <w:tab w:val="right" w:pos="2431"/>
                <w:tab w:val="left" w:pos="2805"/>
                <w:tab w:val="left" w:pos="10472"/>
              </w:tabs>
              <w:ind w:left="0" w:right="-46"/>
              <w:jc w:val="right"/>
              <w:rPr>
                <w:bCs/>
                <w:szCs w:val="24"/>
              </w:rPr>
            </w:pPr>
            <w:r w:rsidRPr="00B352AD">
              <w:rPr>
                <w:bCs/>
                <w:szCs w:val="24"/>
              </w:rPr>
              <w:t>Phone Number:</w:t>
            </w:r>
          </w:p>
        </w:tc>
        <w:tc>
          <w:tcPr>
            <w:tcW w:w="6885" w:type="dxa"/>
            <w:tcBorders>
              <w:top w:val="single" w:sz="4" w:space="0" w:color="auto"/>
              <w:bottom w:val="single" w:sz="4" w:space="0" w:color="auto"/>
            </w:tcBorders>
          </w:tcPr>
          <w:p w:rsidR="007A5752" w:rsidRPr="00B352AD" w:rsidRDefault="007A5752" w:rsidP="00640B2B">
            <w:pPr>
              <w:pStyle w:val="BodyTextIndent"/>
              <w:tabs>
                <w:tab w:val="right" w:pos="2431"/>
                <w:tab w:val="left" w:pos="2805"/>
                <w:tab w:val="left" w:pos="10472"/>
              </w:tabs>
              <w:ind w:left="0" w:right="-46"/>
              <w:rPr>
                <w:bCs/>
                <w:szCs w:val="24"/>
              </w:rPr>
            </w:pPr>
          </w:p>
        </w:tc>
      </w:tr>
      <w:tr w:rsidR="007A5752" w:rsidRPr="00B352AD" w:rsidTr="00640B2B">
        <w:tc>
          <w:tcPr>
            <w:tcW w:w="0" w:type="auto"/>
          </w:tcPr>
          <w:p w:rsidR="007A5752" w:rsidRPr="00B352AD" w:rsidRDefault="007A5752" w:rsidP="00640B2B">
            <w:pPr>
              <w:pStyle w:val="BodyTextIndent"/>
              <w:tabs>
                <w:tab w:val="right" w:pos="2431"/>
                <w:tab w:val="left" w:pos="2805"/>
                <w:tab w:val="left" w:pos="10472"/>
              </w:tabs>
              <w:ind w:left="0" w:right="-46"/>
              <w:jc w:val="right"/>
              <w:rPr>
                <w:bCs/>
                <w:szCs w:val="24"/>
              </w:rPr>
            </w:pPr>
            <w:r w:rsidRPr="00B352AD">
              <w:rPr>
                <w:bCs/>
                <w:szCs w:val="24"/>
              </w:rPr>
              <w:t>Email Address:</w:t>
            </w:r>
          </w:p>
        </w:tc>
        <w:tc>
          <w:tcPr>
            <w:tcW w:w="6885" w:type="dxa"/>
            <w:tcBorders>
              <w:top w:val="single" w:sz="4" w:space="0" w:color="auto"/>
              <w:bottom w:val="single" w:sz="4" w:space="0" w:color="auto"/>
            </w:tcBorders>
          </w:tcPr>
          <w:p w:rsidR="007A5752" w:rsidRPr="00B352AD" w:rsidRDefault="007A5752" w:rsidP="00640B2B">
            <w:pPr>
              <w:pStyle w:val="BodyTextIndent"/>
              <w:tabs>
                <w:tab w:val="right" w:pos="2431"/>
                <w:tab w:val="left" w:pos="2805"/>
                <w:tab w:val="left" w:pos="10472"/>
              </w:tabs>
              <w:ind w:left="0" w:right="-46"/>
              <w:rPr>
                <w:bCs/>
                <w:szCs w:val="24"/>
              </w:rPr>
            </w:pPr>
          </w:p>
        </w:tc>
      </w:tr>
      <w:tr w:rsidR="007A5752" w:rsidRPr="00B352AD" w:rsidTr="00640B2B">
        <w:tc>
          <w:tcPr>
            <w:tcW w:w="0" w:type="auto"/>
          </w:tcPr>
          <w:p w:rsidR="007A5752" w:rsidRPr="00B352AD" w:rsidRDefault="007A5752" w:rsidP="00640B2B">
            <w:pPr>
              <w:pStyle w:val="BodyTextIndent"/>
              <w:tabs>
                <w:tab w:val="right" w:pos="2431"/>
                <w:tab w:val="left" w:pos="2805"/>
                <w:tab w:val="left" w:pos="10472"/>
              </w:tabs>
              <w:ind w:left="0" w:right="-46"/>
              <w:jc w:val="right"/>
              <w:rPr>
                <w:bCs/>
                <w:szCs w:val="24"/>
              </w:rPr>
            </w:pPr>
            <w:r w:rsidRPr="00B352AD">
              <w:rPr>
                <w:bCs/>
                <w:szCs w:val="24"/>
              </w:rPr>
              <w:t>Mailing Address:</w:t>
            </w:r>
          </w:p>
        </w:tc>
        <w:tc>
          <w:tcPr>
            <w:tcW w:w="6885" w:type="dxa"/>
            <w:tcBorders>
              <w:top w:val="single" w:sz="4" w:space="0" w:color="auto"/>
              <w:bottom w:val="single" w:sz="4" w:space="0" w:color="auto"/>
            </w:tcBorders>
          </w:tcPr>
          <w:p w:rsidR="007A5752" w:rsidRPr="00B352AD" w:rsidRDefault="007A5752" w:rsidP="00640B2B">
            <w:pPr>
              <w:pStyle w:val="BodyTextIndent"/>
              <w:tabs>
                <w:tab w:val="right" w:pos="2431"/>
                <w:tab w:val="left" w:pos="2805"/>
                <w:tab w:val="left" w:pos="10472"/>
              </w:tabs>
              <w:ind w:left="0" w:right="-46"/>
              <w:rPr>
                <w:bCs/>
                <w:szCs w:val="24"/>
              </w:rPr>
            </w:pPr>
          </w:p>
        </w:tc>
      </w:tr>
      <w:tr w:rsidR="007A5752" w:rsidRPr="00B352AD" w:rsidTr="00640B2B">
        <w:tc>
          <w:tcPr>
            <w:tcW w:w="0" w:type="auto"/>
          </w:tcPr>
          <w:p w:rsidR="007A5752" w:rsidRPr="00B352AD" w:rsidRDefault="007A5752" w:rsidP="00640B2B">
            <w:pPr>
              <w:pStyle w:val="BodyTextIndent"/>
              <w:tabs>
                <w:tab w:val="right" w:pos="2431"/>
                <w:tab w:val="left" w:pos="2805"/>
                <w:tab w:val="left" w:pos="10472"/>
              </w:tabs>
              <w:ind w:left="0" w:right="-46"/>
              <w:jc w:val="right"/>
              <w:rPr>
                <w:bCs/>
                <w:szCs w:val="24"/>
              </w:rPr>
            </w:pPr>
          </w:p>
        </w:tc>
        <w:tc>
          <w:tcPr>
            <w:tcW w:w="6885" w:type="dxa"/>
            <w:tcBorders>
              <w:top w:val="single" w:sz="4" w:space="0" w:color="auto"/>
              <w:bottom w:val="single" w:sz="4" w:space="0" w:color="auto"/>
            </w:tcBorders>
          </w:tcPr>
          <w:p w:rsidR="007A5752" w:rsidRPr="00B352AD" w:rsidRDefault="007A5752" w:rsidP="00640B2B">
            <w:pPr>
              <w:pStyle w:val="BodyTextIndent"/>
              <w:tabs>
                <w:tab w:val="right" w:pos="2431"/>
                <w:tab w:val="left" w:pos="2805"/>
                <w:tab w:val="left" w:pos="10472"/>
              </w:tabs>
              <w:ind w:left="0" w:right="-46"/>
              <w:rPr>
                <w:bCs/>
                <w:szCs w:val="24"/>
              </w:rPr>
            </w:pPr>
          </w:p>
        </w:tc>
      </w:tr>
    </w:tbl>
    <w:p w:rsidR="007A5752" w:rsidRPr="00B352AD" w:rsidRDefault="007A5752" w:rsidP="007A5752">
      <w:pPr>
        <w:jc w:val="both"/>
        <w:rPr>
          <w:sz w:val="24"/>
          <w:szCs w:val="24"/>
        </w:rPr>
      </w:pPr>
    </w:p>
    <w:p w:rsidR="007A5752" w:rsidRPr="00B352AD" w:rsidRDefault="007A5752" w:rsidP="007A5752">
      <w:pPr>
        <w:jc w:val="both"/>
        <w:rPr>
          <w:sz w:val="24"/>
          <w:szCs w:val="24"/>
        </w:rPr>
      </w:pPr>
      <w:r w:rsidRPr="00B352AD">
        <w:rPr>
          <w:sz w:val="24"/>
          <w:szCs w:val="24"/>
        </w:rPr>
        <w:t xml:space="preserve">Indicate six (6) month period for which permit is requested.  </w:t>
      </w:r>
      <w:proofErr w:type="gramStart"/>
      <w:r w:rsidRPr="00B352AD">
        <w:rPr>
          <w:sz w:val="24"/>
          <w:szCs w:val="24"/>
        </w:rPr>
        <w:t>Must provide dates.</w:t>
      </w:r>
      <w:proofErr w:type="gramEnd"/>
      <w:r w:rsidRPr="00B352AD">
        <w:rPr>
          <w:sz w:val="24"/>
          <w:szCs w:val="24"/>
        </w:rPr>
        <w:t xml:space="preserve">  </w:t>
      </w:r>
    </w:p>
    <w:p w:rsidR="007A5752" w:rsidRPr="00B352AD" w:rsidRDefault="007A5752" w:rsidP="007A5752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03"/>
        <w:gridCol w:w="1440"/>
        <w:gridCol w:w="720"/>
        <w:gridCol w:w="550"/>
        <w:gridCol w:w="1440"/>
      </w:tblGrid>
      <w:tr w:rsidR="007A5752" w:rsidRPr="00B352AD" w:rsidTr="00640B2B">
        <w:tc>
          <w:tcPr>
            <w:tcW w:w="0" w:type="auto"/>
          </w:tcPr>
          <w:p w:rsidR="007A5752" w:rsidRPr="00B352AD" w:rsidRDefault="007A5752" w:rsidP="00640B2B">
            <w:pPr>
              <w:jc w:val="both"/>
              <w:rPr>
                <w:sz w:val="24"/>
                <w:szCs w:val="24"/>
              </w:rPr>
            </w:pPr>
            <w:r w:rsidRPr="00B352AD">
              <w:rPr>
                <w:sz w:val="24"/>
                <w:szCs w:val="24"/>
              </w:rPr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A5752" w:rsidRPr="00B352AD" w:rsidRDefault="007A5752" w:rsidP="00640B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A5752" w:rsidRPr="00B352AD" w:rsidRDefault="007A5752" w:rsidP="00640B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A5752" w:rsidRPr="00B352AD" w:rsidRDefault="007A5752" w:rsidP="00640B2B">
            <w:pPr>
              <w:jc w:val="both"/>
              <w:rPr>
                <w:sz w:val="24"/>
                <w:szCs w:val="24"/>
              </w:rPr>
            </w:pPr>
            <w:r w:rsidRPr="00B352AD">
              <w:rPr>
                <w:sz w:val="24"/>
                <w:szCs w:val="24"/>
              </w:rPr>
              <w:t>To: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A5752" w:rsidRPr="00B352AD" w:rsidRDefault="007A5752" w:rsidP="00640B2B">
            <w:pPr>
              <w:jc w:val="both"/>
              <w:rPr>
                <w:sz w:val="24"/>
                <w:szCs w:val="24"/>
              </w:rPr>
            </w:pPr>
          </w:p>
        </w:tc>
      </w:tr>
    </w:tbl>
    <w:p w:rsidR="007A5752" w:rsidRPr="00B352AD" w:rsidRDefault="007A5752" w:rsidP="007A5752">
      <w:pPr>
        <w:jc w:val="both"/>
        <w:rPr>
          <w:sz w:val="24"/>
          <w:szCs w:val="24"/>
        </w:rPr>
      </w:pPr>
    </w:p>
    <w:p w:rsidR="007A5752" w:rsidRPr="00B352AD" w:rsidRDefault="007A5752" w:rsidP="007A5752">
      <w:pPr>
        <w:jc w:val="both"/>
        <w:rPr>
          <w:sz w:val="24"/>
          <w:szCs w:val="24"/>
        </w:rPr>
      </w:pPr>
      <w:r w:rsidRPr="00B352AD">
        <w:rPr>
          <w:sz w:val="24"/>
          <w:szCs w:val="24"/>
          <w:u w:val="single"/>
        </w:rPr>
        <w:t>Emergency Contacts (not the designated local agent)</w:t>
      </w:r>
      <w:r w:rsidRPr="00B352AD">
        <w:rPr>
          <w:sz w:val="24"/>
          <w:szCs w:val="24"/>
        </w:rPr>
        <w:t>:</w:t>
      </w:r>
    </w:p>
    <w:p w:rsidR="007A5752" w:rsidRPr="00B352AD" w:rsidRDefault="007A5752" w:rsidP="007A5752">
      <w:pPr>
        <w:tabs>
          <w:tab w:val="left" w:pos="4320"/>
        </w:tabs>
        <w:jc w:val="both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2880"/>
        <w:gridCol w:w="222"/>
        <w:gridCol w:w="2160"/>
        <w:gridCol w:w="222"/>
        <w:gridCol w:w="3568"/>
      </w:tblGrid>
      <w:tr w:rsidR="00C6673D" w:rsidRPr="00B352AD" w:rsidTr="00C6673D">
        <w:tc>
          <w:tcPr>
            <w:tcW w:w="0" w:type="auto"/>
          </w:tcPr>
          <w:p w:rsidR="00C6673D" w:rsidRPr="00B352AD" w:rsidRDefault="00C6673D" w:rsidP="00640B2B">
            <w:pPr>
              <w:tabs>
                <w:tab w:val="left" w:pos="4320"/>
              </w:tabs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2880" w:type="dxa"/>
          </w:tcPr>
          <w:p w:rsidR="00C6673D" w:rsidRPr="00B352AD" w:rsidRDefault="00C6673D" w:rsidP="00640B2B">
            <w:pPr>
              <w:tabs>
                <w:tab w:val="left" w:pos="4320"/>
              </w:tabs>
              <w:jc w:val="both"/>
              <w:rPr>
                <w:sz w:val="24"/>
                <w:szCs w:val="24"/>
                <w:u w:val="single"/>
              </w:rPr>
            </w:pPr>
            <w:r w:rsidRPr="00B352AD">
              <w:rPr>
                <w:sz w:val="24"/>
                <w:szCs w:val="24"/>
                <w:u w:val="single"/>
              </w:rPr>
              <w:t>Name</w:t>
            </w:r>
          </w:p>
        </w:tc>
        <w:tc>
          <w:tcPr>
            <w:tcW w:w="0" w:type="auto"/>
          </w:tcPr>
          <w:p w:rsidR="00C6673D" w:rsidRPr="00B352AD" w:rsidRDefault="00C6673D" w:rsidP="00640B2B">
            <w:pPr>
              <w:tabs>
                <w:tab w:val="left" w:pos="4320"/>
              </w:tabs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2160" w:type="dxa"/>
          </w:tcPr>
          <w:p w:rsidR="00C6673D" w:rsidRPr="00B352AD" w:rsidRDefault="00C6673D" w:rsidP="00640B2B">
            <w:pPr>
              <w:tabs>
                <w:tab w:val="left" w:pos="4320"/>
              </w:tabs>
              <w:jc w:val="both"/>
              <w:rPr>
                <w:sz w:val="24"/>
                <w:szCs w:val="24"/>
                <w:u w:val="single"/>
              </w:rPr>
            </w:pPr>
            <w:r w:rsidRPr="00B352AD">
              <w:rPr>
                <w:sz w:val="24"/>
                <w:szCs w:val="24"/>
                <w:u w:val="single"/>
              </w:rPr>
              <w:t>Phone Number</w:t>
            </w:r>
          </w:p>
        </w:tc>
        <w:tc>
          <w:tcPr>
            <w:tcW w:w="0" w:type="auto"/>
          </w:tcPr>
          <w:p w:rsidR="00C6673D" w:rsidRPr="00B352AD" w:rsidRDefault="00C6673D" w:rsidP="00640B2B">
            <w:pPr>
              <w:tabs>
                <w:tab w:val="left" w:pos="4320"/>
              </w:tabs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3568" w:type="dxa"/>
          </w:tcPr>
          <w:p w:rsidR="00C6673D" w:rsidRPr="00B352AD" w:rsidRDefault="00C6673D" w:rsidP="00640B2B">
            <w:pPr>
              <w:tabs>
                <w:tab w:val="left" w:pos="4320"/>
              </w:tabs>
              <w:jc w:val="both"/>
              <w:rPr>
                <w:sz w:val="24"/>
                <w:szCs w:val="24"/>
                <w:u w:val="single"/>
              </w:rPr>
            </w:pPr>
            <w:r w:rsidRPr="00B352AD">
              <w:rPr>
                <w:sz w:val="24"/>
                <w:szCs w:val="24"/>
                <w:u w:val="single"/>
              </w:rPr>
              <w:t>Email Address</w:t>
            </w:r>
          </w:p>
        </w:tc>
      </w:tr>
      <w:tr w:rsidR="00C6673D" w:rsidRPr="00B352AD" w:rsidTr="00C6673D">
        <w:tc>
          <w:tcPr>
            <w:tcW w:w="0" w:type="auto"/>
          </w:tcPr>
          <w:p w:rsidR="00C6673D" w:rsidRPr="00B352AD" w:rsidRDefault="00C6673D" w:rsidP="00640B2B">
            <w:pPr>
              <w:tabs>
                <w:tab w:val="left" w:pos="4320"/>
              </w:tabs>
              <w:jc w:val="both"/>
              <w:rPr>
                <w:sz w:val="24"/>
                <w:szCs w:val="24"/>
              </w:rPr>
            </w:pPr>
            <w:r w:rsidRPr="00B352AD">
              <w:rPr>
                <w:sz w:val="24"/>
                <w:szCs w:val="24"/>
              </w:rPr>
              <w:t>1)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C6673D" w:rsidRPr="00B352AD" w:rsidRDefault="00C6673D" w:rsidP="00640B2B">
            <w:pPr>
              <w:tabs>
                <w:tab w:val="left" w:pos="43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6673D" w:rsidRPr="00B352AD" w:rsidRDefault="00C6673D" w:rsidP="00640B2B">
            <w:pPr>
              <w:tabs>
                <w:tab w:val="left" w:pos="43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6673D" w:rsidRPr="00B352AD" w:rsidRDefault="00C6673D" w:rsidP="00640B2B">
            <w:pPr>
              <w:tabs>
                <w:tab w:val="left" w:pos="43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6673D" w:rsidRPr="00B352AD" w:rsidRDefault="00C6673D" w:rsidP="00640B2B">
            <w:pPr>
              <w:tabs>
                <w:tab w:val="left" w:pos="43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68" w:type="dxa"/>
            <w:tcBorders>
              <w:bottom w:val="single" w:sz="4" w:space="0" w:color="auto"/>
            </w:tcBorders>
          </w:tcPr>
          <w:p w:rsidR="00C6673D" w:rsidRPr="00B352AD" w:rsidRDefault="00C6673D" w:rsidP="00640B2B">
            <w:pPr>
              <w:tabs>
                <w:tab w:val="left" w:pos="4320"/>
              </w:tabs>
              <w:jc w:val="both"/>
              <w:rPr>
                <w:sz w:val="24"/>
                <w:szCs w:val="24"/>
              </w:rPr>
            </w:pPr>
          </w:p>
        </w:tc>
      </w:tr>
      <w:tr w:rsidR="00C6673D" w:rsidRPr="00B352AD" w:rsidTr="00C6673D">
        <w:tc>
          <w:tcPr>
            <w:tcW w:w="0" w:type="auto"/>
          </w:tcPr>
          <w:p w:rsidR="00C6673D" w:rsidRPr="00B352AD" w:rsidRDefault="00C6673D" w:rsidP="00640B2B">
            <w:pPr>
              <w:tabs>
                <w:tab w:val="left" w:pos="4320"/>
              </w:tabs>
              <w:jc w:val="both"/>
              <w:rPr>
                <w:sz w:val="24"/>
                <w:szCs w:val="24"/>
              </w:rPr>
            </w:pPr>
            <w:r w:rsidRPr="00B352AD">
              <w:rPr>
                <w:sz w:val="24"/>
                <w:szCs w:val="24"/>
              </w:rPr>
              <w:t>2)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C6673D" w:rsidRPr="00B352AD" w:rsidRDefault="00C6673D" w:rsidP="00640B2B">
            <w:pPr>
              <w:tabs>
                <w:tab w:val="left" w:pos="43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6673D" w:rsidRPr="00B352AD" w:rsidRDefault="00C6673D" w:rsidP="00640B2B">
            <w:pPr>
              <w:tabs>
                <w:tab w:val="left" w:pos="43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C6673D" w:rsidRPr="00B352AD" w:rsidRDefault="00C6673D" w:rsidP="00640B2B">
            <w:pPr>
              <w:tabs>
                <w:tab w:val="left" w:pos="43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6673D" w:rsidRPr="00B352AD" w:rsidRDefault="00C6673D" w:rsidP="00640B2B">
            <w:pPr>
              <w:tabs>
                <w:tab w:val="left" w:pos="43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bottom w:val="single" w:sz="4" w:space="0" w:color="auto"/>
            </w:tcBorders>
          </w:tcPr>
          <w:p w:rsidR="00C6673D" w:rsidRPr="00B352AD" w:rsidRDefault="00C6673D" w:rsidP="00640B2B">
            <w:pPr>
              <w:tabs>
                <w:tab w:val="left" w:pos="432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7A5752" w:rsidRPr="00AC65F2" w:rsidRDefault="007A5752" w:rsidP="007A5752">
      <w:pPr>
        <w:jc w:val="both"/>
        <w:rPr>
          <w:sz w:val="24"/>
          <w:szCs w:val="24"/>
        </w:rPr>
      </w:pPr>
    </w:p>
    <w:p w:rsidR="007A5752" w:rsidRPr="00AC65F2" w:rsidRDefault="007A5752" w:rsidP="007A5752">
      <w:pPr>
        <w:jc w:val="both"/>
        <w:rPr>
          <w:sz w:val="24"/>
          <w:szCs w:val="24"/>
        </w:rPr>
      </w:pPr>
      <w:r w:rsidRPr="00AC65F2">
        <w:rPr>
          <w:sz w:val="24"/>
          <w:szCs w:val="24"/>
          <w:u w:val="single"/>
        </w:rPr>
        <w:t>The following must be provided as attachments to this short term rental application</w:t>
      </w:r>
      <w:r w:rsidRPr="00AC65F2">
        <w:rPr>
          <w:sz w:val="24"/>
          <w:szCs w:val="24"/>
        </w:rPr>
        <w:t>:</w:t>
      </w:r>
    </w:p>
    <w:p w:rsidR="007A5752" w:rsidRPr="00AC65F2" w:rsidRDefault="007A5752" w:rsidP="007A5752">
      <w:pPr>
        <w:jc w:val="both"/>
        <w:rPr>
          <w:sz w:val="24"/>
          <w:szCs w:val="24"/>
        </w:rPr>
      </w:pPr>
    </w:p>
    <w:p w:rsidR="007A5752" w:rsidRPr="00AC65F2" w:rsidRDefault="007A5752" w:rsidP="007A5752">
      <w:pPr>
        <w:numPr>
          <w:ilvl w:val="0"/>
          <w:numId w:val="4"/>
        </w:numPr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AC65F2">
        <w:rPr>
          <w:sz w:val="24"/>
          <w:szCs w:val="24"/>
        </w:rPr>
        <w:t>on-refundable application fee</w:t>
      </w:r>
    </w:p>
    <w:p w:rsidR="00BC3985" w:rsidRDefault="00BC3985" w:rsidP="007A5752">
      <w:pPr>
        <w:numPr>
          <w:ilvl w:val="0"/>
          <w:numId w:val="4"/>
        </w:numPr>
        <w:ind w:hanging="720"/>
        <w:jc w:val="both"/>
        <w:rPr>
          <w:sz w:val="24"/>
          <w:szCs w:val="24"/>
        </w:rPr>
      </w:pPr>
      <w:r w:rsidRPr="00AC65F2">
        <w:rPr>
          <w:sz w:val="24"/>
          <w:szCs w:val="24"/>
        </w:rPr>
        <w:t xml:space="preserve">Copy of the </w:t>
      </w:r>
      <w:r>
        <w:rPr>
          <w:sz w:val="24"/>
          <w:szCs w:val="24"/>
        </w:rPr>
        <w:t xml:space="preserve">local agent &amp; </w:t>
      </w:r>
      <w:r w:rsidRPr="00AC65F2">
        <w:rPr>
          <w:sz w:val="24"/>
          <w:szCs w:val="24"/>
        </w:rPr>
        <w:t xml:space="preserve">emergency </w:t>
      </w:r>
      <w:r>
        <w:rPr>
          <w:sz w:val="24"/>
          <w:szCs w:val="24"/>
        </w:rPr>
        <w:t xml:space="preserve">contact </w:t>
      </w:r>
      <w:r w:rsidRPr="00AC65F2">
        <w:rPr>
          <w:sz w:val="24"/>
          <w:szCs w:val="24"/>
        </w:rPr>
        <w:t xml:space="preserve">(2 required) posting that will be placed in </w:t>
      </w:r>
      <w:r>
        <w:rPr>
          <w:sz w:val="24"/>
          <w:szCs w:val="24"/>
        </w:rPr>
        <w:t xml:space="preserve">each dwelling unit on </w:t>
      </w:r>
      <w:r w:rsidRPr="00AC65F2">
        <w:rPr>
          <w:sz w:val="24"/>
          <w:szCs w:val="24"/>
        </w:rPr>
        <w:t xml:space="preserve">the premises.  </w:t>
      </w:r>
    </w:p>
    <w:p w:rsidR="00D86DE4" w:rsidRDefault="00D86DE4" w:rsidP="007A5752">
      <w:pPr>
        <w:numPr>
          <w:ilvl w:val="0"/>
          <w:numId w:val="4"/>
        </w:numPr>
        <w:tabs>
          <w:tab w:val="clear" w:pos="720"/>
        </w:tabs>
        <w:ind w:hanging="720"/>
        <w:jc w:val="both"/>
        <w:rPr>
          <w:sz w:val="24"/>
          <w:szCs w:val="24"/>
        </w:rPr>
      </w:pPr>
      <w:r w:rsidRPr="00AC65F2">
        <w:rPr>
          <w:sz w:val="24"/>
          <w:szCs w:val="24"/>
        </w:rPr>
        <w:t>Copy of the letter sent to property owners within 200 feet of the rental property accompanied with a notarized list of property owners to which the letter was sent.  The list must include tax map numbers.  (Attachment A)</w:t>
      </w:r>
    </w:p>
    <w:p w:rsidR="00D86DE4" w:rsidRPr="00AC65F2" w:rsidRDefault="00D86DE4" w:rsidP="007A5752">
      <w:pPr>
        <w:numPr>
          <w:ilvl w:val="0"/>
          <w:numId w:val="4"/>
        </w:numPr>
        <w:ind w:hanging="720"/>
        <w:jc w:val="both"/>
        <w:rPr>
          <w:sz w:val="24"/>
          <w:szCs w:val="24"/>
        </w:rPr>
      </w:pPr>
      <w:r w:rsidRPr="00AC65F2">
        <w:rPr>
          <w:sz w:val="24"/>
          <w:szCs w:val="24"/>
        </w:rPr>
        <w:t xml:space="preserve">Site plan drawings showing location of building on lot, property lines, off-street parking, driveway &amp; trash storage facilities.  </w:t>
      </w:r>
    </w:p>
    <w:p w:rsidR="008B3C8B" w:rsidRPr="00AC65F2" w:rsidRDefault="008B3C8B" w:rsidP="007A5752">
      <w:pPr>
        <w:numPr>
          <w:ilvl w:val="0"/>
          <w:numId w:val="4"/>
        </w:numPr>
        <w:ind w:hanging="720"/>
        <w:jc w:val="both"/>
        <w:rPr>
          <w:sz w:val="24"/>
          <w:szCs w:val="24"/>
        </w:rPr>
      </w:pPr>
      <w:r w:rsidRPr="00AC65F2">
        <w:rPr>
          <w:sz w:val="24"/>
          <w:szCs w:val="24"/>
        </w:rPr>
        <w:t xml:space="preserve">Floor plan drawings showing room uses, approximate room dimensions doors &amp; windows for each floor that is to be used as a short term rental.  </w:t>
      </w:r>
    </w:p>
    <w:p w:rsidR="008B3C8B" w:rsidRPr="00AC65F2" w:rsidRDefault="008B3C8B" w:rsidP="007A5752">
      <w:pPr>
        <w:numPr>
          <w:ilvl w:val="0"/>
          <w:numId w:val="4"/>
        </w:numPr>
        <w:ind w:hanging="720"/>
        <w:jc w:val="both"/>
        <w:rPr>
          <w:sz w:val="24"/>
          <w:szCs w:val="24"/>
        </w:rPr>
      </w:pPr>
      <w:r w:rsidRPr="00AC65F2">
        <w:rPr>
          <w:sz w:val="24"/>
          <w:szCs w:val="24"/>
        </w:rPr>
        <w:t>Oneonta Police Department Certification Form (Attachment B)</w:t>
      </w:r>
    </w:p>
    <w:p w:rsidR="00EE5A3E" w:rsidRDefault="00EE5A3E" w:rsidP="007A5752">
      <w:pPr>
        <w:numPr>
          <w:ilvl w:val="0"/>
          <w:numId w:val="4"/>
        </w:numPr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Local Agent Designation form:  required only if the property owner does not live locally</w:t>
      </w:r>
    </w:p>
    <w:p w:rsidR="007A5752" w:rsidRPr="00AC65F2" w:rsidRDefault="007A5752" w:rsidP="007A5752">
      <w:pPr>
        <w:jc w:val="both"/>
        <w:rPr>
          <w:sz w:val="24"/>
          <w:szCs w:val="24"/>
        </w:rPr>
      </w:pPr>
    </w:p>
    <w:p w:rsidR="007A5752" w:rsidRDefault="007A5752" w:rsidP="007A5752">
      <w:pPr>
        <w:ind w:left="360"/>
        <w:jc w:val="center"/>
        <w:rPr>
          <w:sz w:val="24"/>
          <w:szCs w:val="24"/>
        </w:rPr>
      </w:pPr>
      <w:r w:rsidRPr="001F478D">
        <w:rPr>
          <w:sz w:val="16"/>
          <w:szCs w:val="16"/>
        </w:rPr>
        <w:t xml:space="preserve">Page </w:t>
      </w:r>
      <w:r>
        <w:rPr>
          <w:sz w:val="16"/>
          <w:szCs w:val="16"/>
        </w:rPr>
        <w:t>1</w:t>
      </w:r>
      <w:r w:rsidRPr="001F478D">
        <w:rPr>
          <w:sz w:val="16"/>
          <w:szCs w:val="16"/>
        </w:rPr>
        <w:t xml:space="preserve"> of 2</w:t>
      </w:r>
      <w:r>
        <w:rPr>
          <w:sz w:val="24"/>
          <w:szCs w:val="24"/>
        </w:rPr>
        <w:br w:type="page"/>
      </w:r>
    </w:p>
    <w:p w:rsidR="00587D10" w:rsidRPr="00A123CC" w:rsidRDefault="00587D10" w:rsidP="00587D10">
      <w:pPr>
        <w:rPr>
          <w:sz w:val="22"/>
          <w:szCs w:val="22"/>
          <w:u w:val="single"/>
        </w:rPr>
      </w:pPr>
      <w:r w:rsidRPr="00A123CC">
        <w:rPr>
          <w:sz w:val="22"/>
          <w:szCs w:val="22"/>
          <w:u w:val="single"/>
        </w:rPr>
        <w:lastRenderedPageBreak/>
        <w:t>Statement pertaining to off-st</w:t>
      </w:r>
      <w:r w:rsidR="00227DF6" w:rsidRPr="00A123CC">
        <w:rPr>
          <w:sz w:val="22"/>
          <w:szCs w:val="22"/>
          <w:u w:val="single"/>
        </w:rPr>
        <w:t>reet parking</w:t>
      </w:r>
      <w:r w:rsidR="00674F46" w:rsidRPr="00A123CC">
        <w:rPr>
          <w:sz w:val="22"/>
          <w:szCs w:val="22"/>
          <w:u w:val="single"/>
        </w:rPr>
        <w:t xml:space="preserve"> &amp; </w:t>
      </w:r>
      <w:r w:rsidR="00227DF6" w:rsidRPr="00A123CC">
        <w:rPr>
          <w:sz w:val="22"/>
          <w:szCs w:val="22"/>
          <w:u w:val="single"/>
        </w:rPr>
        <w:t>occupancy code:</w:t>
      </w:r>
    </w:p>
    <w:p w:rsidR="00587D10" w:rsidRPr="00A123CC" w:rsidRDefault="00587D10" w:rsidP="00D75CE1">
      <w:pPr>
        <w:jc w:val="both"/>
        <w:rPr>
          <w:sz w:val="22"/>
          <w:szCs w:val="22"/>
        </w:rPr>
      </w:pPr>
    </w:p>
    <w:p w:rsidR="00587D10" w:rsidRPr="00A123CC" w:rsidRDefault="00587D10" w:rsidP="00D75CE1">
      <w:pPr>
        <w:numPr>
          <w:ilvl w:val="0"/>
          <w:numId w:val="3"/>
        </w:numPr>
        <w:tabs>
          <w:tab w:val="clear" w:pos="780"/>
          <w:tab w:val="num" w:pos="720"/>
        </w:tabs>
        <w:overflowPunct/>
        <w:autoSpaceDE/>
        <w:autoSpaceDN/>
        <w:adjustRightInd/>
        <w:ind w:left="720" w:hanging="720"/>
        <w:jc w:val="both"/>
        <w:textAlignment w:val="auto"/>
        <w:rPr>
          <w:sz w:val="22"/>
          <w:szCs w:val="22"/>
        </w:rPr>
      </w:pPr>
      <w:r w:rsidRPr="00A123CC">
        <w:rPr>
          <w:sz w:val="22"/>
          <w:szCs w:val="22"/>
        </w:rPr>
        <w:t xml:space="preserve">This property </w:t>
      </w:r>
      <w:r w:rsidR="00E33D33" w:rsidRPr="00A123CC">
        <w:rPr>
          <w:b/>
          <w:sz w:val="22"/>
          <w:szCs w:val="22"/>
        </w:rPr>
        <w:sym w:font="Wingdings" w:char="F0A8"/>
      </w:r>
      <w:r w:rsidR="00E33D33" w:rsidRPr="00A123CC">
        <w:rPr>
          <w:b/>
          <w:sz w:val="22"/>
          <w:szCs w:val="22"/>
        </w:rPr>
        <w:t xml:space="preserve"> does </w:t>
      </w:r>
      <w:r w:rsidR="00E33D33" w:rsidRPr="00A123CC">
        <w:rPr>
          <w:b/>
          <w:sz w:val="22"/>
          <w:szCs w:val="22"/>
        </w:rPr>
        <w:sym w:font="Wingdings" w:char="F0A8"/>
      </w:r>
      <w:r w:rsidR="00E33D33" w:rsidRPr="00A123CC">
        <w:rPr>
          <w:b/>
          <w:sz w:val="22"/>
          <w:szCs w:val="22"/>
        </w:rPr>
        <w:t xml:space="preserve"> does not</w:t>
      </w:r>
      <w:r w:rsidR="00E33D33" w:rsidRPr="00A123CC">
        <w:rPr>
          <w:sz w:val="22"/>
          <w:szCs w:val="22"/>
        </w:rPr>
        <w:t xml:space="preserve"> </w:t>
      </w:r>
      <w:r w:rsidRPr="00A123CC">
        <w:rPr>
          <w:sz w:val="22"/>
          <w:szCs w:val="22"/>
        </w:rPr>
        <w:t>ha</w:t>
      </w:r>
      <w:r w:rsidR="00E33D33" w:rsidRPr="00A123CC">
        <w:rPr>
          <w:sz w:val="22"/>
          <w:szCs w:val="22"/>
        </w:rPr>
        <w:t>ve</w:t>
      </w:r>
      <w:r w:rsidRPr="00A123CC">
        <w:rPr>
          <w:sz w:val="22"/>
          <w:szCs w:val="22"/>
        </w:rPr>
        <w:t xml:space="preserve"> at least </w:t>
      </w:r>
      <w:r w:rsidR="0049562E" w:rsidRPr="00A123CC">
        <w:rPr>
          <w:sz w:val="22"/>
          <w:szCs w:val="22"/>
        </w:rPr>
        <w:t xml:space="preserve">1 </w:t>
      </w:r>
      <w:r w:rsidRPr="00A123CC">
        <w:rPr>
          <w:sz w:val="22"/>
          <w:szCs w:val="22"/>
        </w:rPr>
        <w:t xml:space="preserve">off-street parking space for each </w:t>
      </w:r>
      <w:r w:rsidR="003613E1" w:rsidRPr="00A123CC">
        <w:rPr>
          <w:sz w:val="22"/>
          <w:szCs w:val="22"/>
        </w:rPr>
        <w:t xml:space="preserve">dwelling </w:t>
      </w:r>
      <w:r w:rsidRPr="00A123CC">
        <w:rPr>
          <w:sz w:val="22"/>
          <w:szCs w:val="22"/>
        </w:rPr>
        <w:t>unit</w:t>
      </w:r>
      <w:r w:rsidR="0049562E" w:rsidRPr="00A123CC">
        <w:rPr>
          <w:sz w:val="22"/>
          <w:szCs w:val="22"/>
        </w:rPr>
        <w:t xml:space="preserve"> on the property</w:t>
      </w:r>
      <w:r w:rsidR="00CB7482" w:rsidRPr="00A123CC">
        <w:rPr>
          <w:sz w:val="22"/>
          <w:szCs w:val="22"/>
        </w:rPr>
        <w:t xml:space="preserve">.  </w:t>
      </w:r>
      <w:r w:rsidR="00B31F66" w:rsidRPr="00A123CC">
        <w:rPr>
          <w:sz w:val="22"/>
          <w:szCs w:val="22"/>
        </w:rPr>
        <w:t xml:space="preserve">Spaces shall have independent, direct, &amp; usable driveway access to a street or alley.  </w:t>
      </w:r>
    </w:p>
    <w:p w:rsidR="00D75CE1" w:rsidRPr="00A123CC" w:rsidRDefault="00D75CE1" w:rsidP="00D75CE1">
      <w:pPr>
        <w:numPr>
          <w:ilvl w:val="0"/>
          <w:numId w:val="3"/>
        </w:numPr>
        <w:tabs>
          <w:tab w:val="clear" w:pos="780"/>
          <w:tab w:val="num" w:pos="720"/>
        </w:tabs>
        <w:overflowPunct/>
        <w:autoSpaceDE/>
        <w:autoSpaceDN/>
        <w:adjustRightInd/>
        <w:ind w:left="720" w:hanging="720"/>
        <w:jc w:val="both"/>
        <w:textAlignment w:val="auto"/>
        <w:rPr>
          <w:sz w:val="22"/>
          <w:szCs w:val="22"/>
        </w:rPr>
      </w:pPr>
      <w:r w:rsidRPr="00A123CC">
        <w:rPr>
          <w:sz w:val="22"/>
          <w:szCs w:val="22"/>
        </w:rPr>
        <w:t xml:space="preserve">This property </w:t>
      </w:r>
      <w:r w:rsidRPr="00A123CC">
        <w:rPr>
          <w:b/>
          <w:sz w:val="22"/>
          <w:szCs w:val="22"/>
        </w:rPr>
        <w:sym w:font="Wingdings" w:char="F0A8"/>
      </w:r>
      <w:r w:rsidRPr="00A123CC">
        <w:rPr>
          <w:b/>
          <w:sz w:val="22"/>
          <w:szCs w:val="22"/>
        </w:rPr>
        <w:t xml:space="preserve"> does </w:t>
      </w:r>
      <w:r w:rsidRPr="00A123CC">
        <w:rPr>
          <w:b/>
          <w:sz w:val="22"/>
          <w:szCs w:val="22"/>
        </w:rPr>
        <w:sym w:font="Wingdings" w:char="F0A8"/>
      </w:r>
      <w:r w:rsidRPr="00A123CC">
        <w:rPr>
          <w:b/>
          <w:sz w:val="22"/>
          <w:szCs w:val="22"/>
        </w:rPr>
        <w:t xml:space="preserve"> does not</w:t>
      </w:r>
      <w:r w:rsidRPr="00A123CC">
        <w:rPr>
          <w:sz w:val="22"/>
          <w:szCs w:val="22"/>
        </w:rPr>
        <w:t xml:space="preserve"> have a shared driveway</w:t>
      </w:r>
      <w:r w:rsidR="00CB7482" w:rsidRPr="00A123CC">
        <w:rPr>
          <w:sz w:val="22"/>
          <w:szCs w:val="22"/>
        </w:rPr>
        <w:t xml:space="preserve">.  </w:t>
      </w:r>
    </w:p>
    <w:p w:rsidR="00587D10" w:rsidRPr="00A123CC" w:rsidRDefault="00587D10" w:rsidP="00D75CE1">
      <w:pPr>
        <w:numPr>
          <w:ilvl w:val="0"/>
          <w:numId w:val="3"/>
        </w:numPr>
        <w:tabs>
          <w:tab w:val="clear" w:pos="780"/>
          <w:tab w:val="num" w:pos="720"/>
        </w:tabs>
        <w:overflowPunct/>
        <w:autoSpaceDE/>
        <w:autoSpaceDN/>
        <w:adjustRightInd/>
        <w:ind w:left="720" w:hanging="720"/>
        <w:jc w:val="both"/>
        <w:textAlignment w:val="auto"/>
        <w:rPr>
          <w:sz w:val="22"/>
          <w:szCs w:val="22"/>
        </w:rPr>
      </w:pPr>
      <w:r w:rsidRPr="00A123CC">
        <w:rPr>
          <w:sz w:val="22"/>
          <w:szCs w:val="22"/>
        </w:rPr>
        <w:t>The property owner will comply with all applicable occupancy limitations of the City of Oneonta Housing Code including but not limited to 158-10A, 158-11</w:t>
      </w:r>
      <w:r w:rsidR="004C06D9" w:rsidRPr="00A123CC">
        <w:rPr>
          <w:sz w:val="22"/>
          <w:szCs w:val="22"/>
        </w:rPr>
        <w:t xml:space="preserve"> </w:t>
      </w:r>
      <w:r w:rsidRPr="00A123CC">
        <w:rPr>
          <w:sz w:val="22"/>
          <w:szCs w:val="22"/>
        </w:rPr>
        <w:t>A</w:t>
      </w:r>
      <w:r w:rsidR="00674F46" w:rsidRPr="00A123CC">
        <w:rPr>
          <w:sz w:val="22"/>
          <w:szCs w:val="22"/>
        </w:rPr>
        <w:t xml:space="preserve"> &amp; </w:t>
      </w:r>
      <w:r w:rsidRPr="00A123CC">
        <w:rPr>
          <w:sz w:val="22"/>
          <w:szCs w:val="22"/>
        </w:rPr>
        <w:t>C, 158-12</w:t>
      </w:r>
      <w:r w:rsidR="004C06D9" w:rsidRPr="00A123CC">
        <w:rPr>
          <w:sz w:val="22"/>
          <w:szCs w:val="22"/>
        </w:rPr>
        <w:t xml:space="preserve"> </w:t>
      </w:r>
      <w:r w:rsidRPr="00A123CC">
        <w:rPr>
          <w:sz w:val="22"/>
          <w:szCs w:val="22"/>
        </w:rPr>
        <w:t>E (1), 158-14</w:t>
      </w:r>
      <w:r w:rsidR="004C06D9" w:rsidRPr="00A123CC">
        <w:rPr>
          <w:sz w:val="22"/>
          <w:szCs w:val="22"/>
        </w:rPr>
        <w:t xml:space="preserve"> </w:t>
      </w:r>
      <w:r w:rsidRPr="00A123CC">
        <w:rPr>
          <w:sz w:val="22"/>
          <w:szCs w:val="22"/>
        </w:rPr>
        <w:t>B (2)</w:t>
      </w:r>
      <w:r w:rsidR="00674F46" w:rsidRPr="00A123CC">
        <w:rPr>
          <w:sz w:val="22"/>
          <w:szCs w:val="22"/>
        </w:rPr>
        <w:t xml:space="preserve"> &amp; </w:t>
      </w:r>
      <w:r w:rsidRPr="00A123CC">
        <w:rPr>
          <w:sz w:val="22"/>
          <w:szCs w:val="22"/>
        </w:rPr>
        <w:t>(3)</w:t>
      </w:r>
      <w:r w:rsidR="00CB7482" w:rsidRPr="00A123CC">
        <w:rPr>
          <w:sz w:val="22"/>
          <w:szCs w:val="22"/>
        </w:rPr>
        <w:t xml:space="preserve">.  </w:t>
      </w:r>
    </w:p>
    <w:p w:rsidR="001237E8" w:rsidRPr="00A123CC" w:rsidRDefault="001237E8" w:rsidP="004D5CF8">
      <w:pPr>
        <w:jc w:val="both"/>
        <w:rPr>
          <w:sz w:val="22"/>
          <w:szCs w:val="22"/>
        </w:rPr>
      </w:pPr>
    </w:p>
    <w:p w:rsidR="001237E8" w:rsidRPr="00A123CC" w:rsidRDefault="009C63E3" w:rsidP="004D5CF8">
      <w:pPr>
        <w:jc w:val="both"/>
        <w:rPr>
          <w:sz w:val="22"/>
          <w:szCs w:val="22"/>
        </w:rPr>
      </w:pPr>
      <w:r w:rsidRPr="00A123C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213C87" wp14:editId="7B1BD33E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5943600" cy="0"/>
                <wp:effectExtent l="19050" t="22860" r="19050" b="24765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6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df6EQ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" strokeweight="3pt"/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6"/>
        <w:gridCol w:w="6534"/>
      </w:tblGrid>
      <w:tr w:rsidR="009809D8" w:rsidRPr="00A123CC" w:rsidTr="00640B2B">
        <w:tc>
          <w:tcPr>
            <w:tcW w:w="0" w:type="auto"/>
          </w:tcPr>
          <w:p w:rsidR="009809D8" w:rsidRPr="00A123CC" w:rsidRDefault="009809D8" w:rsidP="00640B2B">
            <w:pPr>
              <w:tabs>
                <w:tab w:val="left" w:pos="4320"/>
              </w:tabs>
              <w:jc w:val="both"/>
              <w:rPr>
                <w:sz w:val="22"/>
                <w:szCs w:val="22"/>
              </w:rPr>
            </w:pPr>
            <w:r w:rsidRPr="00A123CC">
              <w:rPr>
                <w:sz w:val="22"/>
                <w:szCs w:val="22"/>
              </w:rPr>
              <w:t>PLEASE NOTE:</w:t>
            </w:r>
          </w:p>
        </w:tc>
        <w:tc>
          <w:tcPr>
            <w:tcW w:w="0" w:type="auto"/>
          </w:tcPr>
          <w:p w:rsidR="009809D8" w:rsidRPr="00A123CC" w:rsidRDefault="009809D8" w:rsidP="00640B2B">
            <w:pPr>
              <w:tabs>
                <w:tab w:val="left" w:pos="4320"/>
              </w:tabs>
              <w:jc w:val="both"/>
              <w:rPr>
                <w:sz w:val="22"/>
                <w:szCs w:val="22"/>
              </w:rPr>
            </w:pPr>
            <w:r w:rsidRPr="00A123CC">
              <w:rPr>
                <w:sz w:val="22"/>
                <w:szCs w:val="22"/>
              </w:rPr>
              <w:t>Short Term Rentals are permitted in the following zoning districts only:</w:t>
            </w:r>
          </w:p>
        </w:tc>
      </w:tr>
      <w:tr w:rsidR="009809D8" w:rsidRPr="00A123CC" w:rsidTr="00640B2B">
        <w:tc>
          <w:tcPr>
            <w:tcW w:w="0" w:type="auto"/>
          </w:tcPr>
          <w:p w:rsidR="009809D8" w:rsidRPr="00A123CC" w:rsidRDefault="009809D8" w:rsidP="00640B2B">
            <w:pPr>
              <w:tabs>
                <w:tab w:val="left" w:pos="43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809D8" w:rsidRPr="00A123CC" w:rsidRDefault="009809D8" w:rsidP="00640B2B">
            <w:pPr>
              <w:tabs>
                <w:tab w:val="left" w:pos="4320"/>
              </w:tabs>
              <w:jc w:val="both"/>
              <w:rPr>
                <w:sz w:val="22"/>
                <w:szCs w:val="22"/>
              </w:rPr>
            </w:pPr>
            <w:r w:rsidRPr="00A123CC">
              <w:rPr>
                <w:sz w:val="22"/>
                <w:szCs w:val="22"/>
              </w:rPr>
              <w:t>R-4:  Transitional Residential District</w:t>
            </w:r>
          </w:p>
        </w:tc>
      </w:tr>
      <w:tr w:rsidR="009809D8" w:rsidRPr="00A123CC" w:rsidTr="00640B2B">
        <w:tc>
          <w:tcPr>
            <w:tcW w:w="0" w:type="auto"/>
          </w:tcPr>
          <w:p w:rsidR="009809D8" w:rsidRPr="00A123CC" w:rsidRDefault="009809D8" w:rsidP="00640B2B">
            <w:pPr>
              <w:tabs>
                <w:tab w:val="left" w:pos="43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809D8" w:rsidRPr="00A123CC" w:rsidRDefault="009809D8" w:rsidP="00640B2B">
            <w:pPr>
              <w:tabs>
                <w:tab w:val="left" w:pos="4320"/>
              </w:tabs>
              <w:jc w:val="both"/>
              <w:rPr>
                <w:sz w:val="22"/>
                <w:szCs w:val="22"/>
              </w:rPr>
            </w:pPr>
            <w:r w:rsidRPr="00A123CC">
              <w:rPr>
                <w:sz w:val="22"/>
                <w:szCs w:val="22"/>
              </w:rPr>
              <w:t>MU-1:  Downtown Mixed-Use District</w:t>
            </w:r>
          </w:p>
        </w:tc>
      </w:tr>
      <w:tr w:rsidR="009809D8" w:rsidRPr="00A123CC" w:rsidTr="00640B2B">
        <w:tc>
          <w:tcPr>
            <w:tcW w:w="0" w:type="auto"/>
          </w:tcPr>
          <w:p w:rsidR="009809D8" w:rsidRPr="00A123CC" w:rsidRDefault="009809D8" w:rsidP="00640B2B">
            <w:pPr>
              <w:tabs>
                <w:tab w:val="left" w:pos="43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809D8" w:rsidRPr="00A123CC" w:rsidRDefault="009809D8" w:rsidP="00640B2B">
            <w:pPr>
              <w:tabs>
                <w:tab w:val="left" w:pos="4320"/>
              </w:tabs>
              <w:jc w:val="both"/>
              <w:rPr>
                <w:sz w:val="22"/>
                <w:szCs w:val="22"/>
              </w:rPr>
            </w:pPr>
            <w:r w:rsidRPr="00A123CC">
              <w:rPr>
                <w:sz w:val="22"/>
                <w:szCs w:val="22"/>
              </w:rPr>
              <w:t>MU-2:  Gateway Mixed-Use District</w:t>
            </w:r>
          </w:p>
        </w:tc>
      </w:tr>
      <w:tr w:rsidR="009809D8" w:rsidRPr="00A123CC" w:rsidTr="00640B2B">
        <w:tc>
          <w:tcPr>
            <w:tcW w:w="0" w:type="auto"/>
          </w:tcPr>
          <w:p w:rsidR="009809D8" w:rsidRPr="00A123CC" w:rsidRDefault="009809D8" w:rsidP="00640B2B">
            <w:pPr>
              <w:tabs>
                <w:tab w:val="left" w:pos="43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809D8" w:rsidRPr="00A123CC" w:rsidRDefault="009809D8" w:rsidP="00640B2B">
            <w:pPr>
              <w:tabs>
                <w:tab w:val="left" w:pos="4320"/>
              </w:tabs>
              <w:jc w:val="both"/>
              <w:rPr>
                <w:sz w:val="22"/>
                <w:szCs w:val="22"/>
              </w:rPr>
            </w:pPr>
            <w:r w:rsidRPr="00A123CC">
              <w:rPr>
                <w:sz w:val="22"/>
                <w:szCs w:val="22"/>
              </w:rPr>
              <w:t>C/I:  Commercial / Industrial District</w:t>
            </w:r>
          </w:p>
        </w:tc>
      </w:tr>
    </w:tbl>
    <w:p w:rsidR="009809D8" w:rsidRPr="00A123CC" w:rsidRDefault="009809D8" w:rsidP="00B92F65">
      <w:pPr>
        <w:tabs>
          <w:tab w:val="left" w:pos="4320"/>
        </w:tabs>
        <w:jc w:val="both"/>
        <w:rPr>
          <w:sz w:val="22"/>
          <w:szCs w:val="22"/>
        </w:rPr>
      </w:pPr>
    </w:p>
    <w:p w:rsidR="00B92F65" w:rsidRPr="00A123CC" w:rsidRDefault="00B92F65" w:rsidP="00B92F65">
      <w:pPr>
        <w:tabs>
          <w:tab w:val="left" w:pos="4320"/>
        </w:tabs>
        <w:jc w:val="both"/>
        <w:rPr>
          <w:sz w:val="22"/>
          <w:szCs w:val="22"/>
        </w:rPr>
      </w:pPr>
      <w:r w:rsidRPr="00A123CC">
        <w:rPr>
          <w:sz w:val="22"/>
          <w:szCs w:val="22"/>
        </w:rPr>
        <w:t>I understand that this property cannot be used as a short</w:t>
      </w:r>
      <w:r w:rsidR="00C06063" w:rsidRPr="00A123CC">
        <w:rPr>
          <w:sz w:val="22"/>
          <w:szCs w:val="22"/>
        </w:rPr>
        <w:t xml:space="preserve"> </w:t>
      </w:r>
      <w:r w:rsidRPr="00A123CC">
        <w:rPr>
          <w:sz w:val="22"/>
          <w:szCs w:val="22"/>
        </w:rPr>
        <w:t>term rental prior to approval of this application by the Code Enforcement Officer</w:t>
      </w:r>
      <w:r w:rsidR="0063413D" w:rsidRPr="00A123CC">
        <w:rPr>
          <w:sz w:val="22"/>
          <w:szCs w:val="22"/>
        </w:rPr>
        <w:t xml:space="preserve">.  </w:t>
      </w:r>
      <w:r w:rsidR="00D2751F" w:rsidRPr="00A123CC">
        <w:rPr>
          <w:sz w:val="22"/>
          <w:szCs w:val="22"/>
        </w:rPr>
        <w:t xml:space="preserve">I also understand that I will be charged a </w:t>
      </w:r>
      <w:r w:rsidR="008B1AF5" w:rsidRPr="00A123CC">
        <w:rPr>
          <w:sz w:val="22"/>
          <w:szCs w:val="22"/>
        </w:rPr>
        <w:t xml:space="preserve">daily </w:t>
      </w:r>
      <w:r w:rsidR="00D2751F" w:rsidRPr="00A123CC">
        <w:rPr>
          <w:sz w:val="22"/>
          <w:szCs w:val="22"/>
        </w:rPr>
        <w:t>fine for doing so</w:t>
      </w:r>
      <w:r w:rsidR="0063413D" w:rsidRPr="00A123CC">
        <w:rPr>
          <w:sz w:val="22"/>
          <w:szCs w:val="22"/>
        </w:rPr>
        <w:t xml:space="preserve">.  </w:t>
      </w:r>
    </w:p>
    <w:p w:rsidR="00B92F65" w:rsidRPr="00A123CC" w:rsidRDefault="00B92F65" w:rsidP="00E72235">
      <w:pPr>
        <w:tabs>
          <w:tab w:val="left" w:pos="4320"/>
        </w:tabs>
        <w:jc w:val="both"/>
        <w:rPr>
          <w:sz w:val="22"/>
          <w:szCs w:val="22"/>
        </w:rPr>
      </w:pPr>
    </w:p>
    <w:p w:rsidR="004D5CF8" w:rsidRPr="00A123CC" w:rsidRDefault="004D5CF8" w:rsidP="00E72235">
      <w:pPr>
        <w:tabs>
          <w:tab w:val="left" w:pos="4320"/>
        </w:tabs>
        <w:jc w:val="both"/>
        <w:rPr>
          <w:sz w:val="22"/>
          <w:szCs w:val="22"/>
        </w:rPr>
      </w:pPr>
      <w:r w:rsidRPr="00A123CC">
        <w:rPr>
          <w:sz w:val="22"/>
          <w:szCs w:val="22"/>
        </w:rPr>
        <w:t>I duly state that the information contained in this application is true</w:t>
      </w:r>
      <w:r w:rsidR="00674F46" w:rsidRPr="00A123CC">
        <w:rPr>
          <w:sz w:val="22"/>
          <w:szCs w:val="22"/>
        </w:rPr>
        <w:t xml:space="preserve"> &amp; </w:t>
      </w:r>
      <w:r w:rsidRPr="00A123CC">
        <w:rPr>
          <w:sz w:val="22"/>
          <w:szCs w:val="22"/>
        </w:rPr>
        <w:t>correct to the best of my knowledge.</w:t>
      </w:r>
      <w:r w:rsidR="00B5492E" w:rsidRPr="00A123CC">
        <w:rPr>
          <w:sz w:val="22"/>
          <w:szCs w:val="22"/>
        </w:rPr>
        <w:t xml:space="preserve">  </w:t>
      </w:r>
    </w:p>
    <w:p w:rsidR="009632B4" w:rsidRPr="00A123CC" w:rsidRDefault="009632B4" w:rsidP="004D5CF8">
      <w:pPr>
        <w:jc w:val="both"/>
        <w:rPr>
          <w:sz w:val="22"/>
          <w:szCs w:val="22"/>
        </w:rPr>
      </w:pPr>
    </w:p>
    <w:p w:rsidR="00475DD6" w:rsidRPr="00A123CC" w:rsidRDefault="00475DD6" w:rsidP="00475DD6">
      <w:pPr>
        <w:tabs>
          <w:tab w:val="left" w:pos="5760"/>
        </w:tabs>
        <w:ind w:right="180"/>
        <w:jc w:val="both"/>
        <w:rPr>
          <w:bCs/>
          <w:sz w:val="22"/>
          <w:szCs w:val="22"/>
          <w:u w:val="single"/>
        </w:rPr>
      </w:pPr>
      <w:r w:rsidRPr="00A123CC">
        <w:rPr>
          <w:bCs/>
          <w:sz w:val="22"/>
          <w:szCs w:val="22"/>
          <w:u w:val="single"/>
        </w:rPr>
        <w:tab/>
      </w:r>
    </w:p>
    <w:p w:rsidR="00475DD6" w:rsidRPr="00A123CC" w:rsidRDefault="005D4322" w:rsidP="00475DD6">
      <w:pPr>
        <w:ind w:right="180"/>
        <w:jc w:val="both"/>
        <w:rPr>
          <w:bCs/>
          <w:sz w:val="22"/>
          <w:szCs w:val="22"/>
        </w:rPr>
      </w:pPr>
      <w:r w:rsidRPr="00A123CC">
        <w:rPr>
          <w:bCs/>
          <w:sz w:val="22"/>
          <w:szCs w:val="22"/>
        </w:rPr>
        <w:t>PROPERTY OWNER</w:t>
      </w:r>
      <w:r w:rsidR="00475DD6" w:rsidRPr="00A123CC">
        <w:rPr>
          <w:bCs/>
          <w:sz w:val="22"/>
          <w:szCs w:val="22"/>
        </w:rPr>
        <w:t>’S SIGNATURE</w:t>
      </w:r>
    </w:p>
    <w:p w:rsidR="009632B4" w:rsidRPr="00A123CC" w:rsidRDefault="009632B4" w:rsidP="004D5CF8">
      <w:pPr>
        <w:jc w:val="both"/>
        <w:rPr>
          <w:sz w:val="22"/>
          <w:szCs w:val="22"/>
        </w:rPr>
      </w:pPr>
    </w:p>
    <w:p w:rsidR="00587D10" w:rsidRPr="00A123CC" w:rsidRDefault="00587D10" w:rsidP="00731D4F">
      <w:pPr>
        <w:tabs>
          <w:tab w:val="left" w:pos="5760"/>
        </w:tabs>
        <w:ind w:right="180"/>
        <w:jc w:val="both"/>
        <w:rPr>
          <w:sz w:val="22"/>
          <w:szCs w:val="22"/>
        </w:rPr>
      </w:pPr>
      <w:r w:rsidRPr="00A123CC">
        <w:rPr>
          <w:sz w:val="22"/>
          <w:szCs w:val="22"/>
        </w:rPr>
        <w:t xml:space="preserve">Sworn to before me this date </w:t>
      </w:r>
      <w:r w:rsidRPr="00A123CC">
        <w:rPr>
          <w:sz w:val="22"/>
          <w:szCs w:val="22"/>
          <w:u w:val="single"/>
        </w:rPr>
        <w:tab/>
      </w:r>
    </w:p>
    <w:p w:rsidR="00587D10" w:rsidRPr="00A123CC" w:rsidRDefault="00587D10" w:rsidP="00731D4F">
      <w:pPr>
        <w:pStyle w:val="Heading5"/>
        <w:tabs>
          <w:tab w:val="clear" w:pos="1530"/>
          <w:tab w:val="left" w:pos="5760"/>
        </w:tabs>
        <w:ind w:right="180"/>
        <w:rPr>
          <w:bCs w:val="0"/>
          <w:sz w:val="22"/>
          <w:szCs w:val="22"/>
        </w:rPr>
      </w:pPr>
      <w:r w:rsidRPr="00A123CC">
        <w:rPr>
          <w:bCs w:val="0"/>
          <w:sz w:val="22"/>
          <w:szCs w:val="22"/>
        </w:rPr>
        <w:t xml:space="preserve">Notary Public—State Of </w:t>
      </w:r>
      <w:r w:rsidRPr="00A123CC">
        <w:rPr>
          <w:bCs w:val="0"/>
          <w:sz w:val="22"/>
          <w:szCs w:val="22"/>
          <w:u w:val="single"/>
        </w:rPr>
        <w:tab/>
      </w:r>
    </w:p>
    <w:p w:rsidR="00711B3B" w:rsidRPr="00A123CC" w:rsidRDefault="00711B3B" w:rsidP="00731D4F">
      <w:pPr>
        <w:ind w:right="180"/>
        <w:jc w:val="both"/>
        <w:rPr>
          <w:sz w:val="22"/>
          <w:szCs w:val="22"/>
        </w:rPr>
      </w:pPr>
    </w:p>
    <w:p w:rsidR="00587D10" w:rsidRPr="00A123CC" w:rsidRDefault="00587D10" w:rsidP="00731D4F">
      <w:pPr>
        <w:tabs>
          <w:tab w:val="left" w:pos="5760"/>
        </w:tabs>
        <w:ind w:right="180"/>
        <w:jc w:val="both"/>
        <w:rPr>
          <w:bCs/>
          <w:sz w:val="22"/>
          <w:szCs w:val="22"/>
          <w:u w:val="single"/>
        </w:rPr>
      </w:pPr>
      <w:r w:rsidRPr="00A123CC">
        <w:rPr>
          <w:bCs/>
          <w:sz w:val="22"/>
          <w:szCs w:val="22"/>
          <w:u w:val="single"/>
        </w:rPr>
        <w:tab/>
      </w:r>
    </w:p>
    <w:p w:rsidR="00587D10" w:rsidRPr="00A123CC" w:rsidRDefault="00587D10" w:rsidP="00731D4F">
      <w:pPr>
        <w:ind w:right="180"/>
        <w:jc w:val="both"/>
        <w:rPr>
          <w:bCs/>
          <w:sz w:val="22"/>
          <w:szCs w:val="22"/>
        </w:rPr>
      </w:pPr>
      <w:r w:rsidRPr="00A123CC">
        <w:rPr>
          <w:bCs/>
          <w:sz w:val="22"/>
          <w:szCs w:val="22"/>
        </w:rPr>
        <w:t>NOTARY’S SIGNATURE</w:t>
      </w:r>
    </w:p>
    <w:p w:rsidR="00B2735E" w:rsidRPr="00A123CC" w:rsidRDefault="00B2735E" w:rsidP="00B2735E">
      <w:pPr>
        <w:rPr>
          <w:sz w:val="22"/>
          <w:szCs w:val="22"/>
        </w:rPr>
      </w:pPr>
    </w:p>
    <w:p w:rsidR="00231A01" w:rsidRPr="00A123CC" w:rsidRDefault="009C63E3" w:rsidP="00B2735E">
      <w:pPr>
        <w:rPr>
          <w:sz w:val="22"/>
          <w:szCs w:val="22"/>
        </w:rPr>
      </w:pPr>
      <w:r w:rsidRPr="00A123C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83E74F" wp14:editId="604DB038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5943600" cy="0"/>
                <wp:effectExtent l="19050" t="26670" r="19050" b="2095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pt" to="46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ndjEAIAACkEAAAOAAAAZHJzL2Uyb0RvYy54bWysU8GO2jAQvVfqP1i+QxLIUo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" strokeweight="3pt"/>
            </w:pict>
          </mc:Fallback>
        </mc:AlternateContent>
      </w:r>
    </w:p>
    <w:p w:rsidR="009051DE" w:rsidRPr="00A123CC" w:rsidRDefault="009051DE" w:rsidP="009051DE">
      <w:pPr>
        <w:pStyle w:val="BodyTextIndent"/>
        <w:ind w:left="0" w:right="-46"/>
        <w:jc w:val="center"/>
        <w:rPr>
          <w:b/>
          <w:bCs/>
          <w:sz w:val="22"/>
          <w:szCs w:val="22"/>
        </w:rPr>
      </w:pPr>
      <w:r w:rsidRPr="00A123CC">
        <w:rPr>
          <w:b/>
          <w:bCs/>
          <w:sz w:val="22"/>
          <w:szCs w:val="22"/>
        </w:rPr>
        <w:t>FOR CODE ENFORCEMENT OFFICE USE ONLY</w:t>
      </w:r>
    </w:p>
    <w:p w:rsidR="009051DE" w:rsidRPr="00A123CC" w:rsidRDefault="009051DE" w:rsidP="009051DE">
      <w:pPr>
        <w:pStyle w:val="BodyTextIndent"/>
        <w:ind w:left="0" w:right="-46"/>
        <w:rPr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2"/>
        <w:gridCol w:w="222"/>
        <w:gridCol w:w="959"/>
        <w:gridCol w:w="222"/>
        <w:gridCol w:w="959"/>
        <w:gridCol w:w="222"/>
        <w:gridCol w:w="752"/>
        <w:gridCol w:w="222"/>
        <w:gridCol w:w="752"/>
      </w:tblGrid>
      <w:tr w:rsidR="009051DE" w:rsidRPr="00A123CC" w:rsidTr="00640B2B">
        <w:tc>
          <w:tcPr>
            <w:tcW w:w="0" w:type="auto"/>
          </w:tcPr>
          <w:p w:rsidR="009051DE" w:rsidRPr="00A123CC" w:rsidRDefault="009051DE" w:rsidP="00640B2B">
            <w:pPr>
              <w:pStyle w:val="BodyTextIndent"/>
              <w:ind w:left="0" w:right="-46"/>
              <w:rPr>
                <w:bCs/>
                <w:sz w:val="22"/>
                <w:szCs w:val="22"/>
              </w:rPr>
            </w:pPr>
            <w:r w:rsidRPr="00A123CC">
              <w:rPr>
                <w:bCs/>
                <w:sz w:val="22"/>
                <w:szCs w:val="22"/>
              </w:rPr>
              <w:t>Zoning District:</w:t>
            </w:r>
          </w:p>
        </w:tc>
        <w:tc>
          <w:tcPr>
            <w:tcW w:w="0" w:type="auto"/>
          </w:tcPr>
          <w:p w:rsidR="009051DE" w:rsidRPr="00A123CC" w:rsidRDefault="009051DE" w:rsidP="00640B2B">
            <w:pPr>
              <w:pStyle w:val="BodyTextIndent"/>
              <w:ind w:left="0" w:right="-46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9051DE" w:rsidRPr="00A123CC" w:rsidRDefault="009051DE" w:rsidP="00640B2B">
            <w:pPr>
              <w:pStyle w:val="BodyTextIndent"/>
              <w:ind w:left="0" w:right="-46"/>
              <w:rPr>
                <w:caps/>
                <w:sz w:val="22"/>
                <w:szCs w:val="22"/>
              </w:rPr>
            </w:pPr>
            <w:r w:rsidRPr="00A123CC">
              <w:rPr>
                <w:caps/>
                <w:sz w:val="22"/>
                <w:szCs w:val="22"/>
              </w:rPr>
              <w:sym w:font="Wingdings" w:char="F0A8"/>
            </w:r>
            <w:r w:rsidRPr="00A123CC">
              <w:rPr>
                <w:caps/>
                <w:sz w:val="22"/>
                <w:szCs w:val="22"/>
              </w:rPr>
              <w:t xml:space="preserve"> r-1</w:t>
            </w:r>
          </w:p>
        </w:tc>
        <w:tc>
          <w:tcPr>
            <w:tcW w:w="0" w:type="auto"/>
          </w:tcPr>
          <w:p w:rsidR="009051DE" w:rsidRPr="00A123CC" w:rsidRDefault="009051DE" w:rsidP="00640B2B">
            <w:pPr>
              <w:pStyle w:val="BodyTextIndent"/>
              <w:ind w:left="0" w:right="-46"/>
              <w:rPr>
                <w:caps/>
                <w:sz w:val="22"/>
                <w:szCs w:val="22"/>
              </w:rPr>
            </w:pPr>
          </w:p>
        </w:tc>
        <w:tc>
          <w:tcPr>
            <w:tcW w:w="0" w:type="auto"/>
          </w:tcPr>
          <w:p w:rsidR="009051DE" w:rsidRPr="00A123CC" w:rsidRDefault="009051DE" w:rsidP="00640B2B">
            <w:pPr>
              <w:pStyle w:val="BodyTextIndent"/>
              <w:ind w:left="0" w:right="-46"/>
              <w:rPr>
                <w:caps/>
                <w:sz w:val="22"/>
                <w:szCs w:val="22"/>
              </w:rPr>
            </w:pPr>
            <w:r w:rsidRPr="00A123CC">
              <w:rPr>
                <w:caps/>
                <w:sz w:val="22"/>
                <w:szCs w:val="22"/>
              </w:rPr>
              <w:sym w:font="Wingdings" w:char="F0A8"/>
            </w:r>
            <w:r w:rsidRPr="00A123CC">
              <w:rPr>
                <w:caps/>
                <w:sz w:val="22"/>
                <w:szCs w:val="22"/>
              </w:rPr>
              <w:t xml:space="preserve"> R-2</w:t>
            </w:r>
          </w:p>
        </w:tc>
        <w:tc>
          <w:tcPr>
            <w:tcW w:w="0" w:type="auto"/>
          </w:tcPr>
          <w:p w:rsidR="009051DE" w:rsidRPr="00A123CC" w:rsidRDefault="009051DE" w:rsidP="00640B2B">
            <w:pPr>
              <w:pStyle w:val="BodyTextIndent"/>
              <w:ind w:left="0" w:right="-46"/>
              <w:rPr>
                <w:caps/>
                <w:sz w:val="22"/>
                <w:szCs w:val="22"/>
              </w:rPr>
            </w:pPr>
          </w:p>
        </w:tc>
        <w:tc>
          <w:tcPr>
            <w:tcW w:w="0" w:type="auto"/>
          </w:tcPr>
          <w:p w:rsidR="009051DE" w:rsidRPr="00A123CC" w:rsidRDefault="009051DE" w:rsidP="00640B2B">
            <w:pPr>
              <w:pStyle w:val="BodyTextIndent"/>
              <w:ind w:left="0" w:right="-46"/>
              <w:rPr>
                <w:caps/>
                <w:sz w:val="22"/>
                <w:szCs w:val="22"/>
              </w:rPr>
            </w:pPr>
            <w:r w:rsidRPr="00A123CC">
              <w:rPr>
                <w:caps/>
                <w:sz w:val="22"/>
                <w:szCs w:val="22"/>
              </w:rPr>
              <w:sym w:font="Wingdings" w:char="F0A8"/>
            </w:r>
            <w:r w:rsidRPr="00A123CC">
              <w:rPr>
                <w:caps/>
                <w:sz w:val="22"/>
                <w:szCs w:val="22"/>
              </w:rPr>
              <w:t xml:space="preserve"> R-3</w:t>
            </w:r>
          </w:p>
        </w:tc>
        <w:tc>
          <w:tcPr>
            <w:tcW w:w="0" w:type="auto"/>
          </w:tcPr>
          <w:p w:rsidR="009051DE" w:rsidRPr="00A123CC" w:rsidRDefault="009051DE" w:rsidP="00640B2B">
            <w:pPr>
              <w:pStyle w:val="BodyTextIndent"/>
              <w:ind w:left="0" w:right="-46"/>
              <w:rPr>
                <w:caps/>
                <w:sz w:val="22"/>
                <w:szCs w:val="22"/>
              </w:rPr>
            </w:pPr>
          </w:p>
        </w:tc>
        <w:tc>
          <w:tcPr>
            <w:tcW w:w="0" w:type="auto"/>
          </w:tcPr>
          <w:p w:rsidR="009051DE" w:rsidRPr="00A123CC" w:rsidRDefault="009051DE" w:rsidP="00640B2B">
            <w:pPr>
              <w:pStyle w:val="BodyTextIndent"/>
              <w:ind w:left="0" w:right="-46"/>
              <w:rPr>
                <w:caps/>
                <w:sz w:val="22"/>
                <w:szCs w:val="22"/>
              </w:rPr>
            </w:pPr>
            <w:r w:rsidRPr="00A123CC">
              <w:rPr>
                <w:caps/>
                <w:sz w:val="22"/>
                <w:szCs w:val="22"/>
              </w:rPr>
              <w:sym w:font="Wingdings" w:char="F0A8"/>
            </w:r>
            <w:r w:rsidRPr="00A123CC">
              <w:rPr>
                <w:caps/>
                <w:sz w:val="22"/>
                <w:szCs w:val="22"/>
              </w:rPr>
              <w:t xml:space="preserve"> R-4</w:t>
            </w:r>
          </w:p>
        </w:tc>
      </w:tr>
      <w:tr w:rsidR="009051DE" w:rsidRPr="00A123CC" w:rsidTr="00640B2B">
        <w:tc>
          <w:tcPr>
            <w:tcW w:w="0" w:type="auto"/>
          </w:tcPr>
          <w:p w:rsidR="009051DE" w:rsidRPr="00A123CC" w:rsidRDefault="009051DE" w:rsidP="00640B2B">
            <w:pPr>
              <w:pStyle w:val="BodyTextIndent"/>
              <w:ind w:left="0" w:right="-46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9051DE" w:rsidRPr="00A123CC" w:rsidRDefault="009051DE" w:rsidP="00640B2B">
            <w:pPr>
              <w:pStyle w:val="BodyTextIndent"/>
              <w:ind w:left="0" w:right="-46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9051DE" w:rsidRPr="00A123CC" w:rsidRDefault="009051DE" w:rsidP="00640B2B">
            <w:pPr>
              <w:pStyle w:val="BodyTextIndent"/>
              <w:ind w:left="0" w:right="-46"/>
              <w:rPr>
                <w:caps/>
                <w:sz w:val="22"/>
                <w:szCs w:val="22"/>
              </w:rPr>
            </w:pPr>
            <w:r w:rsidRPr="00A123CC">
              <w:rPr>
                <w:caps/>
                <w:sz w:val="22"/>
                <w:szCs w:val="22"/>
              </w:rPr>
              <w:sym w:font="Wingdings" w:char="F0A8"/>
            </w:r>
            <w:r w:rsidRPr="00A123CC">
              <w:rPr>
                <w:caps/>
                <w:sz w:val="22"/>
                <w:szCs w:val="22"/>
              </w:rPr>
              <w:t xml:space="preserve"> mu-1</w:t>
            </w:r>
          </w:p>
        </w:tc>
        <w:tc>
          <w:tcPr>
            <w:tcW w:w="0" w:type="auto"/>
          </w:tcPr>
          <w:p w:rsidR="009051DE" w:rsidRPr="00A123CC" w:rsidRDefault="009051DE" w:rsidP="00640B2B">
            <w:pPr>
              <w:pStyle w:val="BodyTextIndent"/>
              <w:ind w:left="0" w:right="-46"/>
              <w:rPr>
                <w:caps/>
                <w:sz w:val="22"/>
                <w:szCs w:val="22"/>
              </w:rPr>
            </w:pPr>
          </w:p>
        </w:tc>
        <w:tc>
          <w:tcPr>
            <w:tcW w:w="0" w:type="auto"/>
          </w:tcPr>
          <w:p w:rsidR="009051DE" w:rsidRPr="00A123CC" w:rsidRDefault="009051DE" w:rsidP="00640B2B">
            <w:pPr>
              <w:pStyle w:val="BodyTextIndent"/>
              <w:ind w:left="0" w:right="-46"/>
              <w:rPr>
                <w:caps/>
                <w:sz w:val="22"/>
                <w:szCs w:val="22"/>
              </w:rPr>
            </w:pPr>
            <w:r w:rsidRPr="00A123CC">
              <w:rPr>
                <w:caps/>
                <w:sz w:val="22"/>
                <w:szCs w:val="22"/>
              </w:rPr>
              <w:sym w:font="Wingdings" w:char="F0A8"/>
            </w:r>
            <w:r w:rsidRPr="00A123CC">
              <w:rPr>
                <w:caps/>
                <w:sz w:val="22"/>
                <w:szCs w:val="22"/>
              </w:rPr>
              <w:t xml:space="preserve"> MU-2</w:t>
            </w:r>
          </w:p>
        </w:tc>
        <w:tc>
          <w:tcPr>
            <w:tcW w:w="0" w:type="auto"/>
          </w:tcPr>
          <w:p w:rsidR="009051DE" w:rsidRPr="00A123CC" w:rsidRDefault="009051DE" w:rsidP="00640B2B">
            <w:pPr>
              <w:pStyle w:val="BodyTextIndent"/>
              <w:ind w:left="0" w:right="-46"/>
              <w:rPr>
                <w:caps/>
                <w:sz w:val="22"/>
                <w:szCs w:val="22"/>
              </w:rPr>
            </w:pPr>
          </w:p>
        </w:tc>
        <w:tc>
          <w:tcPr>
            <w:tcW w:w="0" w:type="auto"/>
          </w:tcPr>
          <w:p w:rsidR="009051DE" w:rsidRPr="00A123CC" w:rsidRDefault="009051DE" w:rsidP="00640B2B">
            <w:pPr>
              <w:pStyle w:val="BodyTextIndent"/>
              <w:ind w:left="0" w:right="-46"/>
              <w:rPr>
                <w:caps/>
                <w:sz w:val="22"/>
                <w:szCs w:val="22"/>
              </w:rPr>
            </w:pPr>
            <w:r w:rsidRPr="00A123CC">
              <w:rPr>
                <w:caps/>
                <w:sz w:val="22"/>
                <w:szCs w:val="22"/>
              </w:rPr>
              <w:sym w:font="Wingdings" w:char="F0A8"/>
            </w:r>
            <w:r w:rsidRPr="00A123CC">
              <w:rPr>
                <w:caps/>
                <w:sz w:val="22"/>
                <w:szCs w:val="22"/>
              </w:rPr>
              <w:t xml:space="preserve"> c/i</w:t>
            </w:r>
          </w:p>
        </w:tc>
        <w:tc>
          <w:tcPr>
            <w:tcW w:w="0" w:type="auto"/>
          </w:tcPr>
          <w:p w:rsidR="009051DE" w:rsidRPr="00A123CC" w:rsidRDefault="009051DE" w:rsidP="00640B2B">
            <w:pPr>
              <w:pStyle w:val="BodyTextIndent"/>
              <w:ind w:left="0" w:right="-46"/>
              <w:rPr>
                <w:caps/>
                <w:sz w:val="22"/>
                <w:szCs w:val="22"/>
              </w:rPr>
            </w:pPr>
          </w:p>
        </w:tc>
        <w:tc>
          <w:tcPr>
            <w:tcW w:w="0" w:type="auto"/>
          </w:tcPr>
          <w:p w:rsidR="009051DE" w:rsidRPr="00A123CC" w:rsidRDefault="009051DE" w:rsidP="00640B2B">
            <w:pPr>
              <w:pStyle w:val="BodyTextIndent"/>
              <w:ind w:left="0" w:right="-46"/>
              <w:rPr>
                <w:caps/>
                <w:sz w:val="22"/>
                <w:szCs w:val="22"/>
              </w:rPr>
            </w:pPr>
            <w:r w:rsidRPr="00A123CC">
              <w:rPr>
                <w:caps/>
                <w:sz w:val="22"/>
                <w:szCs w:val="22"/>
              </w:rPr>
              <w:sym w:font="Wingdings" w:char="F0A8"/>
            </w:r>
            <w:r w:rsidRPr="00A123CC">
              <w:rPr>
                <w:caps/>
                <w:sz w:val="22"/>
                <w:szCs w:val="22"/>
              </w:rPr>
              <w:t xml:space="preserve"> u</w:t>
            </w:r>
          </w:p>
        </w:tc>
      </w:tr>
    </w:tbl>
    <w:p w:rsidR="002E4030" w:rsidRPr="00A123CC" w:rsidRDefault="002E4030" w:rsidP="002E4030">
      <w:pPr>
        <w:pStyle w:val="BodyTextIndent"/>
        <w:ind w:left="0" w:right="-46"/>
        <w:rPr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8"/>
        <w:gridCol w:w="720"/>
        <w:gridCol w:w="720"/>
        <w:gridCol w:w="934"/>
        <w:gridCol w:w="720"/>
        <w:gridCol w:w="1166"/>
      </w:tblGrid>
      <w:tr w:rsidR="002E4030" w:rsidRPr="00A123CC" w:rsidTr="00FB38E3">
        <w:tc>
          <w:tcPr>
            <w:tcW w:w="0" w:type="auto"/>
          </w:tcPr>
          <w:p w:rsidR="002E4030" w:rsidRPr="00A123CC" w:rsidRDefault="002E4030" w:rsidP="00FB38E3">
            <w:pPr>
              <w:pStyle w:val="BodyTextIndent"/>
              <w:ind w:left="0" w:right="-46"/>
              <w:rPr>
                <w:bCs/>
                <w:sz w:val="22"/>
                <w:szCs w:val="22"/>
              </w:rPr>
            </w:pPr>
            <w:r w:rsidRPr="00A123CC">
              <w:rPr>
                <w:bCs/>
                <w:sz w:val="22"/>
                <w:szCs w:val="22"/>
              </w:rPr>
              <w:t># of dwelling units on lot: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E4030" w:rsidRPr="00A123CC" w:rsidRDefault="002E4030" w:rsidP="00FB38E3">
            <w:pPr>
              <w:pStyle w:val="BodyTextIndent"/>
              <w:ind w:left="0" w:right="-46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2E4030" w:rsidRPr="00A123CC" w:rsidRDefault="002E4030" w:rsidP="00FB38E3">
            <w:pPr>
              <w:pStyle w:val="BodyTextIndent"/>
              <w:ind w:left="0" w:right="-46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2E4030" w:rsidRPr="00A123CC" w:rsidRDefault="002E4030" w:rsidP="00FB38E3">
            <w:pPr>
              <w:pStyle w:val="BodyTextIndent"/>
              <w:ind w:left="0" w:right="-46"/>
              <w:rPr>
                <w:bCs/>
                <w:sz w:val="22"/>
                <w:szCs w:val="22"/>
              </w:rPr>
            </w:pPr>
            <w:r w:rsidRPr="00A123CC">
              <w:rPr>
                <w:bCs/>
                <w:sz w:val="22"/>
                <w:szCs w:val="22"/>
              </w:rPr>
              <w:t>Lot size: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E4030" w:rsidRPr="00A123CC" w:rsidRDefault="002E4030" w:rsidP="00FB38E3">
            <w:pPr>
              <w:pStyle w:val="BodyTextIndent"/>
              <w:ind w:left="0" w:right="-46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2E4030" w:rsidRPr="00A123CC" w:rsidRDefault="002E4030" w:rsidP="00FB38E3">
            <w:pPr>
              <w:pStyle w:val="BodyTextIndent"/>
              <w:ind w:left="0" w:right="-46"/>
              <w:rPr>
                <w:bCs/>
                <w:sz w:val="22"/>
                <w:szCs w:val="22"/>
              </w:rPr>
            </w:pPr>
            <w:r w:rsidRPr="00A123CC">
              <w:rPr>
                <w:bCs/>
                <w:sz w:val="22"/>
                <w:szCs w:val="22"/>
              </w:rPr>
              <w:t>Square feet</w:t>
            </w:r>
          </w:p>
        </w:tc>
      </w:tr>
      <w:tr w:rsidR="002E4030" w:rsidRPr="00A123CC" w:rsidTr="00FB38E3">
        <w:tc>
          <w:tcPr>
            <w:tcW w:w="0" w:type="auto"/>
          </w:tcPr>
          <w:p w:rsidR="002E4030" w:rsidRPr="00A123CC" w:rsidRDefault="002E4030" w:rsidP="00FB38E3">
            <w:pPr>
              <w:pStyle w:val="BodyTextIndent"/>
              <w:ind w:left="0" w:right="-46"/>
              <w:rPr>
                <w:bCs/>
                <w:sz w:val="22"/>
                <w:szCs w:val="22"/>
              </w:rPr>
            </w:pPr>
            <w:r w:rsidRPr="00A123CC">
              <w:rPr>
                <w:bCs/>
                <w:sz w:val="22"/>
                <w:szCs w:val="22"/>
              </w:rPr>
              <w:t># of parking spaces on lot: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E4030" w:rsidRPr="00A123CC" w:rsidRDefault="002E4030" w:rsidP="00FB38E3">
            <w:pPr>
              <w:pStyle w:val="BodyTextIndent"/>
              <w:ind w:left="0" w:right="-46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2E4030" w:rsidRPr="00A123CC" w:rsidRDefault="002E4030" w:rsidP="00FB38E3">
            <w:pPr>
              <w:pStyle w:val="BodyTextIndent"/>
              <w:ind w:left="0" w:right="-46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2E4030" w:rsidRPr="00A123CC" w:rsidRDefault="002E4030" w:rsidP="00FB38E3">
            <w:pPr>
              <w:pStyle w:val="BodyTextIndent"/>
              <w:ind w:left="0" w:right="-46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2E4030" w:rsidRPr="00A123CC" w:rsidRDefault="002E4030" w:rsidP="00FB38E3">
            <w:pPr>
              <w:pStyle w:val="BodyTextIndent"/>
              <w:ind w:left="0" w:right="-46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2E4030" w:rsidRPr="00A123CC" w:rsidRDefault="002E4030" w:rsidP="00FB38E3">
            <w:pPr>
              <w:pStyle w:val="BodyTextIndent"/>
              <w:ind w:left="0" w:right="-46"/>
              <w:rPr>
                <w:bCs/>
                <w:sz w:val="22"/>
                <w:szCs w:val="22"/>
              </w:rPr>
            </w:pPr>
          </w:p>
        </w:tc>
      </w:tr>
    </w:tbl>
    <w:p w:rsidR="002E4030" w:rsidRPr="00A123CC" w:rsidRDefault="002E4030" w:rsidP="002E4030">
      <w:pPr>
        <w:pStyle w:val="BodyTextIndent"/>
        <w:ind w:left="0" w:right="-46"/>
        <w:rPr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93"/>
        <w:gridCol w:w="222"/>
        <w:gridCol w:w="764"/>
        <w:gridCol w:w="222"/>
        <w:gridCol w:w="690"/>
      </w:tblGrid>
      <w:tr w:rsidR="002E4030" w:rsidRPr="00A123CC" w:rsidTr="00FB38E3">
        <w:tc>
          <w:tcPr>
            <w:tcW w:w="0" w:type="auto"/>
          </w:tcPr>
          <w:p w:rsidR="002E4030" w:rsidRPr="00A123CC" w:rsidRDefault="002E4030" w:rsidP="00FB38E3">
            <w:pPr>
              <w:pStyle w:val="BodyTextIndent"/>
              <w:ind w:left="0" w:right="-46"/>
              <w:rPr>
                <w:bCs/>
                <w:sz w:val="22"/>
                <w:szCs w:val="22"/>
              </w:rPr>
            </w:pPr>
            <w:r w:rsidRPr="00A123CC">
              <w:rPr>
                <w:bCs/>
                <w:sz w:val="22"/>
                <w:szCs w:val="22"/>
              </w:rPr>
              <w:t>Are Short Term Rentals permitted in this zoning district?</w:t>
            </w:r>
          </w:p>
        </w:tc>
        <w:tc>
          <w:tcPr>
            <w:tcW w:w="0" w:type="auto"/>
          </w:tcPr>
          <w:p w:rsidR="002E4030" w:rsidRPr="00A123CC" w:rsidRDefault="002E4030" w:rsidP="00FB38E3">
            <w:pPr>
              <w:pStyle w:val="BodyTextIndent"/>
              <w:ind w:left="0" w:right="-46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2E4030" w:rsidRPr="00A123CC" w:rsidRDefault="002E4030" w:rsidP="00FB38E3">
            <w:pPr>
              <w:pStyle w:val="BodyTextIndent"/>
              <w:ind w:left="0" w:right="-46"/>
              <w:rPr>
                <w:bCs/>
                <w:sz w:val="22"/>
                <w:szCs w:val="22"/>
              </w:rPr>
            </w:pPr>
            <w:r w:rsidRPr="00A123CC">
              <w:rPr>
                <w:sz w:val="22"/>
                <w:szCs w:val="22"/>
              </w:rPr>
              <w:sym w:font="Wingdings" w:char="F0A8"/>
            </w:r>
            <w:r w:rsidRPr="00A123CC">
              <w:rPr>
                <w:sz w:val="22"/>
                <w:szCs w:val="22"/>
              </w:rPr>
              <w:t xml:space="preserve"> </w:t>
            </w:r>
            <w:r w:rsidRPr="00A123CC">
              <w:rPr>
                <w:bCs/>
                <w:sz w:val="22"/>
                <w:szCs w:val="22"/>
              </w:rPr>
              <w:t>Yes</w:t>
            </w:r>
          </w:p>
        </w:tc>
        <w:tc>
          <w:tcPr>
            <w:tcW w:w="0" w:type="auto"/>
          </w:tcPr>
          <w:p w:rsidR="002E4030" w:rsidRPr="00A123CC" w:rsidRDefault="002E4030" w:rsidP="00FB38E3">
            <w:pPr>
              <w:pStyle w:val="BodyTextIndent"/>
              <w:ind w:left="0" w:right="-46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2E4030" w:rsidRPr="00A123CC" w:rsidRDefault="002E4030" w:rsidP="00FB38E3">
            <w:pPr>
              <w:pStyle w:val="BodyTextIndent"/>
              <w:ind w:left="0" w:right="-46"/>
              <w:rPr>
                <w:bCs/>
                <w:sz w:val="22"/>
                <w:szCs w:val="22"/>
              </w:rPr>
            </w:pPr>
            <w:r w:rsidRPr="00A123CC">
              <w:rPr>
                <w:sz w:val="22"/>
                <w:szCs w:val="22"/>
              </w:rPr>
              <w:sym w:font="Wingdings" w:char="F0A8"/>
            </w:r>
            <w:r w:rsidRPr="00A123CC">
              <w:rPr>
                <w:sz w:val="22"/>
                <w:szCs w:val="22"/>
              </w:rPr>
              <w:t xml:space="preserve"> </w:t>
            </w:r>
            <w:r w:rsidRPr="00A123CC">
              <w:rPr>
                <w:bCs/>
                <w:sz w:val="22"/>
                <w:szCs w:val="22"/>
              </w:rPr>
              <w:t>No</w:t>
            </w:r>
          </w:p>
        </w:tc>
      </w:tr>
      <w:tr w:rsidR="002E4030" w:rsidRPr="00A123CC" w:rsidTr="00FB38E3">
        <w:tc>
          <w:tcPr>
            <w:tcW w:w="0" w:type="auto"/>
          </w:tcPr>
          <w:p w:rsidR="002E4030" w:rsidRPr="00A123CC" w:rsidRDefault="002E4030" w:rsidP="00FB38E3">
            <w:pPr>
              <w:pStyle w:val="BodyTextIndent"/>
              <w:ind w:left="0" w:right="-46"/>
              <w:rPr>
                <w:bCs/>
                <w:sz w:val="22"/>
                <w:szCs w:val="22"/>
              </w:rPr>
            </w:pPr>
            <w:r w:rsidRPr="00A123CC">
              <w:rPr>
                <w:bCs/>
                <w:sz w:val="22"/>
                <w:szCs w:val="22"/>
              </w:rPr>
              <w:t>Does the lot size meet the minimum requirements?</w:t>
            </w:r>
          </w:p>
        </w:tc>
        <w:tc>
          <w:tcPr>
            <w:tcW w:w="0" w:type="auto"/>
          </w:tcPr>
          <w:p w:rsidR="002E4030" w:rsidRPr="00A123CC" w:rsidRDefault="002E4030" w:rsidP="00FB38E3">
            <w:pPr>
              <w:pStyle w:val="BodyTextIndent"/>
              <w:ind w:left="0" w:right="-46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2E4030" w:rsidRPr="00A123CC" w:rsidRDefault="002E4030" w:rsidP="00FB38E3">
            <w:pPr>
              <w:pStyle w:val="BodyTextIndent"/>
              <w:ind w:left="0" w:right="-46"/>
              <w:rPr>
                <w:sz w:val="22"/>
                <w:szCs w:val="22"/>
              </w:rPr>
            </w:pPr>
            <w:r w:rsidRPr="00A123CC">
              <w:rPr>
                <w:sz w:val="22"/>
                <w:szCs w:val="22"/>
              </w:rPr>
              <w:sym w:font="Wingdings" w:char="F0A8"/>
            </w:r>
            <w:r w:rsidRPr="00A123CC">
              <w:rPr>
                <w:sz w:val="22"/>
                <w:szCs w:val="22"/>
              </w:rPr>
              <w:t xml:space="preserve"> </w:t>
            </w:r>
            <w:r w:rsidRPr="00A123CC">
              <w:rPr>
                <w:bCs/>
                <w:sz w:val="22"/>
                <w:szCs w:val="22"/>
              </w:rPr>
              <w:t>Yes</w:t>
            </w:r>
          </w:p>
        </w:tc>
        <w:tc>
          <w:tcPr>
            <w:tcW w:w="0" w:type="auto"/>
          </w:tcPr>
          <w:p w:rsidR="002E4030" w:rsidRPr="00A123CC" w:rsidRDefault="002E4030" w:rsidP="00FB38E3">
            <w:pPr>
              <w:pStyle w:val="BodyTextIndent"/>
              <w:ind w:left="0" w:right="-46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2E4030" w:rsidRPr="00A123CC" w:rsidRDefault="002E4030" w:rsidP="00FB38E3">
            <w:pPr>
              <w:pStyle w:val="BodyTextIndent"/>
              <w:ind w:left="0" w:right="-46"/>
              <w:rPr>
                <w:sz w:val="22"/>
                <w:szCs w:val="22"/>
              </w:rPr>
            </w:pPr>
            <w:r w:rsidRPr="00A123CC">
              <w:rPr>
                <w:sz w:val="22"/>
                <w:szCs w:val="22"/>
              </w:rPr>
              <w:sym w:font="Wingdings" w:char="F0A8"/>
            </w:r>
            <w:r w:rsidRPr="00A123CC">
              <w:rPr>
                <w:sz w:val="22"/>
                <w:szCs w:val="22"/>
              </w:rPr>
              <w:t xml:space="preserve"> </w:t>
            </w:r>
            <w:r w:rsidRPr="00A123CC">
              <w:rPr>
                <w:bCs/>
                <w:sz w:val="22"/>
                <w:szCs w:val="22"/>
              </w:rPr>
              <w:t>No</w:t>
            </w:r>
          </w:p>
        </w:tc>
      </w:tr>
      <w:tr w:rsidR="002E4030" w:rsidRPr="00A123CC" w:rsidTr="00FB38E3">
        <w:tc>
          <w:tcPr>
            <w:tcW w:w="0" w:type="auto"/>
          </w:tcPr>
          <w:p w:rsidR="002E4030" w:rsidRPr="00A123CC" w:rsidRDefault="002E4030" w:rsidP="00FB38E3">
            <w:pPr>
              <w:pStyle w:val="BodyTextIndent"/>
              <w:ind w:left="0" w:right="-46"/>
              <w:rPr>
                <w:bCs/>
                <w:sz w:val="22"/>
                <w:szCs w:val="22"/>
              </w:rPr>
            </w:pPr>
            <w:r w:rsidRPr="00A123CC">
              <w:rPr>
                <w:bCs/>
                <w:sz w:val="22"/>
                <w:szCs w:val="22"/>
              </w:rPr>
              <w:t>Are there enough parking spaces provided?</w:t>
            </w:r>
          </w:p>
        </w:tc>
        <w:tc>
          <w:tcPr>
            <w:tcW w:w="0" w:type="auto"/>
          </w:tcPr>
          <w:p w:rsidR="002E4030" w:rsidRPr="00A123CC" w:rsidRDefault="002E4030" w:rsidP="00FB38E3">
            <w:pPr>
              <w:pStyle w:val="BodyTextIndent"/>
              <w:ind w:left="0" w:right="-46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2E4030" w:rsidRPr="00A123CC" w:rsidRDefault="002E4030" w:rsidP="00FB38E3">
            <w:pPr>
              <w:pStyle w:val="BodyTextIndent"/>
              <w:ind w:left="0" w:right="-46"/>
              <w:rPr>
                <w:sz w:val="22"/>
                <w:szCs w:val="22"/>
              </w:rPr>
            </w:pPr>
            <w:r w:rsidRPr="00A123CC">
              <w:rPr>
                <w:sz w:val="22"/>
                <w:szCs w:val="22"/>
              </w:rPr>
              <w:sym w:font="Wingdings" w:char="F0A8"/>
            </w:r>
            <w:r w:rsidRPr="00A123CC">
              <w:rPr>
                <w:sz w:val="22"/>
                <w:szCs w:val="22"/>
              </w:rPr>
              <w:t xml:space="preserve"> </w:t>
            </w:r>
            <w:r w:rsidRPr="00A123CC">
              <w:rPr>
                <w:bCs/>
                <w:sz w:val="22"/>
                <w:szCs w:val="22"/>
              </w:rPr>
              <w:t>Yes</w:t>
            </w:r>
          </w:p>
        </w:tc>
        <w:tc>
          <w:tcPr>
            <w:tcW w:w="0" w:type="auto"/>
          </w:tcPr>
          <w:p w:rsidR="002E4030" w:rsidRPr="00A123CC" w:rsidRDefault="002E4030" w:rsidP="00FB38E3">
            <w:pPr>
              <w:pStyle w:val="BodyTextIndent"/>
              <w:ind w:left="0" w:right="-46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2E4030" w:rsidRPr="00A123CC" w:rsidRDefault="002E4030" w:rsidP="00FB38E3">
            <w:pPr>
              <w:pStyle w:val="BodyTextIndent"/>
              <w:ind w:left="0" w:right="-46"/>
              <w:rPr>
                <w:sz w:val="22"/>
                <w:szCs w:val="22"/>
              </w:rPr>
            </w:pPr>
            <w:r w:rsidRPr="00A123CC">
              <w:rPr>
                <w:sz w:val="22"/>
                <w:szCs w:val="22"/>
              </w:rPr>
              <w:sym w:font="Wingdings" w:char="F0A8"/>
            </w:r>
            <w:r w:rsidRPr="00A123CC">
              <w:rPr>
                <w:sz w:val="22"/>
                <w:szCs w:val="22"/>
              </w:rPr>
              <w:t xml:space="preserve"> </w:t>
            </w:r>
            <w:r w:rsidRPr="00A123CC">
              <w:rPr>
                <w:bCs/>
                <w:sz w:val="22"/>
                <w:szCs w:val="22"/>
              </w:rPr>
              <w:t>No</w:t>
            </w:r>
          </w:p>
        </w:tc>
      </w:tr>
    </w:tbl>
    <w:p w:rsidR="002E4030" w:rsidRPr="00A123CC" w:rsidRDefault="002E4030" w:rsidP="002E4030">
      <w:pPr>
        <w:pStyle w:val="BodyTextIndent"/>
        <w:ind w:left="0" w:right="-46"/>
        <w:rPr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69"/>
        <w:gridCol w:w="222"/>
        <w:gridCol w:w="764"/>
        <w:gridCol w:w="222"/>
        <w:gridCol w:w="690"/>
      </w:tblGrid>
      <w:tr w:rsidR="002E4030" w:rsidRPr="00A123CC" w:rsidTr="00FB38E3">
        <w:tc>
          <w:tcPr>
            <w:tcW w:w="0" w:type="auto"/>
          </w:tcPr>
          <w:p w:rsidR="002E4030" w:rsidRPr="00A123CC" w:rsidRDefault="002E4030" w:rsidP="00FB38E3">
            <w:pPr>
              <w:pStyle w:val="BodyTextIndent"/>
              <w:ind w:left="0" w:right="-46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Was a use variance approved by the Zoning Board?</w:t>
            </w:r>
          </w:p>
        </w:tc>
        <w:tc>
          <w:tcPr>
            <w:tcW w:w="0" w:type="auto"/>
          </w:tcPr>
          <w:p w:rsidR="002E4030" w:rsidRPr="00A123CC" w:rsidRDefault="002E4030" w:rsidP="00FB38E3">
            <w:pPr>
              <w:pStyle w:val="BodyTextIndent"/>
              <w:ind w:left="0" w:right="-46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2E4030" w:rsidRPr="00A123CC" w:rsidRDefault="002E4030" w:rsidP="00FB38E3">
            <w:pPr>
              <w:pStyle w:val="BodyTextIndent"/>
              <w:ind w:left="0" w:right="-46"/>
              <w:rPr>
                <w:sz w:val="22"/>
                <w:szCs w:val="22"/>
              </w:rPr>
            </w:pPr>
            <w:r w:rsidRPr="00A123CC">
              <w:rPr>
                <w:sz w:val="22"/>
                <w:szCs w:val="22"/>
              </w:rPr>
              <w:sym w:font="Wingdings" w:char="F0A8"/>
            </w:r>
            <w:r w:rsidRPr="00A123CC">
              <w:rPr>
                <w:sz w:val="22"/>
                <w:szCs w:val="22"/>
              </w:rPr>
              <w:t xml:space="preserve"> </w:t>
            </w:r>
            <w:r w:rsidRPr="00A123CC">
              <w:rPr>
                <w:bCs/>
                <w:sz w:val="22"/>
                <w:szCs w:val="22"/>
              </w:rPr>
              <w:t>Yes</w:t>
            </w:r>
          </w:p>
        </w:tc>
        <w:tc>
          <w:tcPr>
            <w:tcW w:w="0" w:type="auto"/>
          </w:tcPr>
          <w:p w:rsidR="002E4030" w:rsidRPr="00A123CC" w:rsidRDefault="002E4030" w:rsidP="00FB38E3">
            <w:pPr>
              <w:pStyle w:val="BodyTextIndent"/>
              <w:ind w:left="0" w:right="-46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2E4030" w:rsidRPr="00A123CC" w:rsidRDefault="002E4030" w:rsidP="00FB38E3">
            <w:pPr>
              <w:pStyle w:val="BodyTextIndent"/>
              <w:ind w:left="0" w:right="-46"/>
              <w:rPr>
                <w:sz w:val="22"/>
                <w:szCs w:val="22"/>
              </w:rPr>
            </w:pPr>
            <w:r w:rsidRPr="00A123CC">
              <w:rPr>
                <w:sz w:val="22"/>
                <w:szCs w:val="22"/>
              </w:rPr>
              <w:sym w:font="Wingdings" w:char="F0A8"/>
            </w:r>
            <w:r w:rsidRPr="00A123CC">
              <w:rPr>
                <w:sz w:val="22"/>
                <w:szCs w:val="22"/>
              </w:rPr>
              <w:t xml:space="preserve"> </w:t>
            </w:r>
            <w:r w:rsidRPr="00A123CC">
              <w:rPr>
                <w:bCs/>
                <w:sz w:val="22"/>
                <w:szCs w:val="22"/>
              </w:rPr>
              <w:t>No</w:t>
            </w:r>
          </w:p>
        </w:tc>
      </w:tr>
      <w:tr w:rsidR="002E4030" w:rsidRPr="00A123CC" w:rsidTr="00FB38E3">
        <w:tc>
          <w:tcPr>
            <w:tcW w:w="0" w:type="auto"/>
          </w:tcPr>
          <w:p w:rsidR="002E4030" w:rsidRPr="00A123CC" w:rsidRDefault="002E4030" w:rsidP="00FB38E3">
            <w:pPr>
              <w:pStyle w:val="BodyTextIndent"/>
              <w:ind w:left="0" w:right="-46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Was an area variance approved by the Zoning Board?</w:t>
            </w:r>
          </w:p>
        </w:tc>
        <w:tc>
          <w:tcPr>
            <w:tcW w:w="0" w:type="auto"/>
          </w:tcPr>
          <w:p w:rsidR="002E4030" w:rsidRPr="00A123CC" w:rsidRDefault="002E4030" w:rsidP="00FB38E3">
            <w:pPr>
              <w:pStyle w:val="BodyTextIndent"/>
              <w:ind w:left="0" w:right="-46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2E4030" w:rsidRPr="00A123CC" w:rsidRDefault="002E4030" w:rsidP="00FB38E3">
            <w:pPr>
              <w:pStyle w:val="BodyTextIndent"/>
              <w:ind w:left="0" w:right="-46"/>
              <w:rPr>
                <w:sz w:val="22"/>
                <w:szCs w:val="22"/>
              </w:rPr>
            </w:pPr>
            <w:r w:rsidRPr="00A123CC">
              <w:rPr>
                <w:sz w:val="22"/>
                <w:szCs w:val="22"/>
              </w:rPr>
              <w:sym w:font="Wingdings" w:char="F0A8"/>
            </w:r>
            <w:r w:rsidRPr="00A123CC">
              <w:rPr>
                <w:sz w:val="22"/>
                <w:szCs w:val="22"/>
              </w:rPr>
              <w:t xml:space="preserve"> </w:t>
            </w:r>
            <w:r w:rsidRPr="00A123CC">
              <w:rPr>
                <w:bCs/>
                <w:sz w:val="22"/>
                <w:szCs w:val="22"/>
              </w:rPr>
              <w:t>Yes</w:t>
            </w:r>
          </w:p>
        </w:tc>
        <w:tc>
          <w:tcPr>
            <w:tcW w:w="0" w:type="auto"/>
          </w:tcPr>
          <w:p w:rsidR="002E4030" w:rsidRPr="00A123CC" w:rsidRDefault="002E4030" w:rsidP="00FB38E3">
            <w:pPr>
              <w:pStyle w:val="BodyTextIndent"/>
              <w:ind w:left="0" w:right="-46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2E4030" w:rsidRPr="00A123CC" w:rsidRDefault="002E4030" w:rsidP="00FB38E3">
            <w:pPr>
              <w:pStyle w:val="BodyTextIndent"/>
              <w:ind w:left="0" w:right="-46"/>
              <w:rPr>
                <w:sz w:val="22"/>
                <w:szCs w:val="22"/>
              </w:rPr>
            </w:pPr>
            <w:r w:rsidRPr="00A123CC">
              <w:rPr>
                <w:sz w:val="22"/>
                <w:szCs w:val="22"/>
              </w:rPr>
              <w:sym w:font="Wingdings" w:char="F0A8"/>
            </w:r>
            <w:r w:rsidRPr="00A123CC">
              <w:rPr>
                <w:sz w:val="22"/>
                <w:szCs w:val="22"/>
              </w:rPr>
              <w:t xml:space="preserve"> </w:t>
            </w:r>
            <w:r w:rsidRPr="00A123CC">
              <w:rPr>
                <w:bCs/>
                <w:sz w:val="22"/>
                <w:szCs w:val="22"/>
              </w:rPr>
              <w:t>No</w:t>
            </w:r>
          </w:p>
        </w:tc>
      </w:tr>
      <w:tr w:rsidR="002E4030" w:rsidRPr="00A123CC" w:rsidTr="00FB38E3">
        <w:tc>
          <w:tcPr>
            <w:tcW w:w="0" w:type="auto"/>
          </w:tcPr>
          <w:p w:rsidR="002E4030" w:rsidRPr="00A123CC" w:rsidRDefault="002E4030" w:rsidP="00FB38E3">
            <w:pPr>
              <w:pStyle w:val="BodyTextIndent"/>
              <w:ind w:left="0" w:right="-46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Was a parking waiver approved by the Planning Commission?</w:t>
            </w:r>
          </w:p>
        </w:tc>
        <w:tc>
          <w:tcPr>
            <w:tcW w:w="0" w:type="auto"/>
          </w:tcPr>
          <w:p w:rsidR="002E4030" w:rsidRPr="00A123CC" w:rsidRDefault="002E4030" w:rsidP="00FB38E3">
            <w:pPr>
              <w:pStyle w:val="BodyTextIndent"/>
              <w:ind w:left="0" w:right="-46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2E4030" w:rsidRPr="00A123CC" w:rsidRDefault="002E4030" w:rsidP="00FB38E3">
            <w:pPr>
              <w:pStyle w:val="BodyTextIndent"/>
              <w:ind w:left="0" w:right="-46"/>
              <w:rPr>
                <w:sz w:val="22"/>
                <w:szCs w:val="22"/>
              </w:rPr>
            </w:pPr>
            <w:r w:rsidRPr="00A123CC">
              <w:rPr>
                <w:sz w:val="22"/>
                <w:szCs w:val="22"/>
              </w:rPr>
              <w:sym w:font="Wingdings" w:char="F0A8"/>
            </w:r>
            <w:r w:rsidRPr="00A123CC">
              <w:rPr>
                <w:sz w:val="22"/>
                <w:szCs w:val="22"/>
              </w:rPr>
              <w:t xml:space="preserve"> </w:t>
            </w:r>
            <w:r w:rsidRPr="00A123CC">
              <w:rPr>
                <w:bCs/>
                <w:sz w:val="22"/>
                <w:szCs w:val="22"/>
              </w:rPr>
              <w:t>Yes</w:t>
            </w:r>
          </w:p>
        </w:tc>
        <w:tc>
          <w:tcPr>
            <w:tcW w:w="0" w:type="auto"/>
          </w:tcPr>
          <w:p w:rsidR="002E4030" w:rsidRPr="00A123CC" w:rsidRDefault="002E4030" w:rsidP="00FB38E3">
            <w:pPr>
              <w:pStyle w:val="BodyTextIndent"/>
              <w:ind w:left="0" w:right="-46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2E4030" w:rsidRPr="00A123CC" w:rsidRDefault="002E4030" w:rsidP="00FB38E3">
            <w:pPr>
              <w:pStyle w:val="BodyTextIndent"/>
              <w:ind w:left="0" w:right="-46"/>
              <w:rPr>
                <w:sz w:val="22"/>
                <w:szCs w:val="22"/>
              </w:rPr>
            </w:pPr>
            <w:r w:rsidRPr="00A123CC">
              <w:rPr>
                <w:sz w:val="22"/>
                <w:szCs w:val="22"/>
              </w:rPr>
              <w:sym w:font="Wingdings" w:char="F0A8"/>
            </w:r>
            <w:r w:rsidRPr="00A123CC">
              <w:rPr>
                <w:sz w:val="22"/>
                <w:szCs w:val="22"/>
              </w:rPr>
              <w:t xml:space="preserve"> </w:t>
            </w:r>
            <w:r w:rsidRPr="00A123CC">
              <w:rPr>
                <w:bCs/>
                <w:sz w:val="22"/>
                <w:szCs w:val="22"/>
              </w:rPr>
              <w:t>No</w:t>
            </w:r>
          </w:p>
        </w:tc>
      </w:tr>
    </w:tbl>
    <w:p w:rsidR="002E4030" w:rsidRPr="00A123CC" w:rsidRDefault="002E4030" w:rsidP="002E4030">
      <w:pPr>
        <w:pStyle w:val="BodyTextIndent"/>
        <w:ind w:left="0" w:right="-46"/>
        <w:rPr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70"/>
        <w:gridCol w:w="222"/>
        <w:gridCol w:w="367"/>
        <w:gridCol w:w="1050"/>
        <w:gridCol w:w="222"/>
        <w:gridCol w:w="1429"/>
        <w:gridCol w:w="222"/>
        <w:gridCol w:w="4489"/>
      </w:tblGrid>
      <w:tr w:rsidR="002E4030" w:rsidRPr="00A123CC" w:rsidTr="00FB38E3">
        <w:tc>
          <w:tcPr>
            <w:tcW w:w="0" w:type="auto"/>
          </w:tcPr>
          <w:p w:rsidR="002E4030" w:rsidRPr="00A123CC" w:rsidRDefault="002E4030" w:rsidP="00FB38E3">
            <w:pPr>
              <w:pStyle w:val="BodyTextIndent"/>
              <w:ind w:left="0" w:right="-46"/>
              <w:rPr>
                <w:bCs/>
                <w:sz w:val="22"/>
                <w:szCs w:val="22"/>
              </w:rPr>
            </w:pPr>
            <w:r w:rsidRPr="00A123CC">
              <w:rPr>
                <w:bCs/>
                <w:sz w:val="22"/>
                <w:szCs w:val="22"/>
              </w:rPr>
              <w:t>Application:</w:t>
            </w:r>
          </w:p>
        </w:tc>
        <w:tc>
          <w:tcPr>
            <w:tcW w:w="0" w:type="auto"/>
          </w:tcPr>
          <w:p w:rsidR="002E4030" w:rsidRPr="00A123CC" w:rsidRDefault="002E4030" w:rsidP="00FB38E3">
            <w:pPr>
              <w:pStyle w:val="BodyTextIndent"/>
              <w:ind w:left="0" w:right="-46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2E4030" w:rsidRPr="00A123CC" w:rsidRDefault="002E4030" w:rsidP="00FB38E3">
            <w:pPr>
              <w:pStyle w:val="BodyTextIndent"/>
              <w:ind w:left="0" w:right="-46"/>
              <w:rPr>
                <w:bCs/>
                <w:sz w:val="22"/>
                <w:szCs w:val="22"/>
              </w:rPr>
            </w:pPr>
            <w:r w:rsidRPr="00A123CC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0" w:type="auto"/>
            <w:tcBorders>
              <w:left w:val="nil"/>
            </w:tcBorders>
          </w:tcPr>
          <w:p w:rsidR="002E4030" w:rsidRPr="00A123CC" w:rsidRDefault="002E4030" w:rsidP="00FB38E3">
            <w:pPr>
              <w:pStyle w:val="BodyTextIndent"/>
              <w:ind w:left="0" w:right="-46"/>
              <w:rPr>
                <w:bCs/>
                <w:sz w:val="22"/>
                <w:szCs w:val="22"/>
              </w:rPr>
            </w:pPr>
            <w:r w:rsidRPr="00A123CC">
              <w:rPr>
                <w:bCs/>
                <w:sz w:val="22"/>
                <w:szCs w:val="22"/>
              </w:rPr>
              <w:t>Approved</w:t>
            </w:r>
          </w:p>
        </w:tc>
        <w:tc>
          <w:tcPr>
            <w:tcW w:w="0" w:type="auto"/>
          </w:tcPr>
          <w:p w:rsidR="002E4030" w:rsidRPr="00A123CC" w:rsidRDefault="002E4030" w:rsidP="00FB38E3">
            <w:pPr>
              <w:pStyle w:val="BodyTextIndent"/>
              <w:ind w:left="0" w:right="-46"/>
              <w:rPr>
                <w:bCs/>
                <w:sz w:val="22"/>
                <w:szCs w:val="22"/>
              </w:rPr>
            </w:pPr>
          </w:p>
        </w:tc>
        <w:tc>
          <w:tcPr>
            <w:tcW w:w="1429" w:type="dxa"/>
          </w:tcPr>
          <w:p w:rsidR="002E4030" w:rsidRPr="00A123CC" w:rsidRDefault="002E4030" w:rsidP="00FB38E3">
            <w:pPr>
              <w:pStyle w:val="BodyTextIndent"/>
              <w:ind w:left="0" w:right="-46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2E4030" w:rsidRPr="00A123CC" w:rsidRDefault="002E4030" w:rsidP="00FB38E3">
            <w:pPr>
              <w:pStyle w:val="BodyTextIndent"/>
              <w:ind w:left="0" w:right="-46"/>
              <w:rPr>
                <w:bCs/>
                <w:sz w:val="22"/>
                <w:szCs w:val="22"/>
              </w:rPr>
            </w:pPr>
          </w:p>
        </w:tc>
        <w:tc>
          <w:tcPr>
            <w:tcW w:w="4489" w:type="dxa"/>
          </w:tcPr>
          <w:p w:rsidR="002E4030" w:rsidRPr="00A123CC" w:rsidRDefault="002E4030" w:rsidP="00FB38E3">
            <w:pPr>
              <w:pStyle w:val="BodyTextIndent"/>
              <w:ind w:left="0" w:right="-46"/>
              <w:rPr>
                <w:bCs/>
                <w:sz w:val="22"/>
                <w:szCs w:val="22"/>
              </w:rPr>
            </w:pPr>
          </w:p>
        </w:tc>
      </w:tr>
      <w:tr w:rsidR="002E4030" w:rsidRPr="00A123CC" w:rsidTr="00FB38E3">
        <w:tc>
          <w:tcPr>
            <w:tcW w:w="0" w:type="auto"/>
          </w:tcPr>
          <w:p w:rsidR="002E4030" w:rsidRPr="00A123CC" w:rsidRDefault="002E4030" w:rsidP="00FB38E3">
            <w:pPr>
              <w:pStyle w:val="BodyTextIndent"/>
              <w:ind w:left="0" w:right="-46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2E4030" w:rsidRPr="00A123CC" w:rsidRDefault="002E4030" w:rsidP="00FB38E3">
            <w:pPr>
              <w:pStyle w:val="BodyTextIndent"/>
              <w:ind w:left="0" w:right="-46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2E4030" w:rsidRPr="00A123CC" w:rsidRDefault="002E4030" w:rsidP="00FB38E3">
            <w:pPr>
              <w:pStyle w:val="BodyTextIndent"/>
              <w:ind w:left="0" w:right="-46"/>
              <w:rPr>
                <w:bCs/>
                <w:sz w:val="22"/>
                <w:szCs w:val="22"/>
              </w:rPr>
            </w:pPr>
            <w:r w:rsidRPr="00A123CC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0" w:type="auto"/>
            <w:tcBorders>
              <w:left w:val="nil"/>
            </w:tcBorders>
          </w:tcPr>
          <w:p w:rsidR="002E4030" w:rsidRPr="00A123CC" w:rsidRDefault="002E4030" w:rsidP="00FB38E3">
            <w:pPr>
              <w:pStyle w:val="BodyTextIndent"/>
              <w:ind w:left="0" w:right="-46"/>
              <w:rPr>
                <w:bCs/>
                <w:sz w:val="22"/>
                <w:szCs w:val="22"/>
              </w:rPr>
            </w:pPr>
            <w:r w:rsidRPr="00A123CC">
              <w:rPr>
                <w:bCs/>
                <w:sz w:val="22"/>
                <w:szCs w:val="22"/>
              </w:rPr>
              <w:t>Denied</w:t>
            </w:r>
          </w:p>
        </w:tc>
        <w:tc>
          <w:tcPr>
            <w:tcW w:w="0" w:type="auto"/>
          </w:tcPr>
          <w:p w:rsidR="002E4030" w:rsidRPr="00A123CC" w:rsidRDefault="002E4030" w:rsidP="00FB38E3">
            <w:pPr>
              <w:pStyle w:val="BodyTextIndent"/>
              <w:ind w:left="0" w:right="-46"/>
              <w:rPr>
                <w:bCs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</w:tcBorders>
          </w:tcPr>
          <w:p w:rsidR="002E4030" w:rsidRPr="00A123CC" w:rsidRDefault="002E4030" w:rsidP="00FB38E3">
            <w:pPr>
              <w:pStyle w:val="BodyTextIndent"/>
              <w:ind w:left="0" w:right="-46"/>
              <w:rPr>
                <w:bCs/>
                <w:sz w:val="22"/>
                <w:szCs w:val="22"/>
              </w:rPr>
            </w:pPr>
            <w:r w:rsidRPr="00A123CC">
              <w:rPr>
                <w:bCs/>
                <w:sz w:val="22"/>
                <w:szCs w:val="22"/>
              </w:rPr>
              <w:t>Date</w:t>
            </w:r>
          </w:p>
        </w:tc>
        <w:tc>
          <w:tcPr>
            <w:tcW w:w="0" w:type="auto"/>
          </w:tcPr>
          <w:p w:rsidR="002E4030" w:rsidRPr="00A123CC" w:rsidRDefault="002E4030" w:rsidP="00FB38E3">
            <w:pPr>
              <w:pStyle w:val="BodyTextIndent"/>
              <w:ind w:left="0" w:right="-46"/>
              <w:rPr>
                <w:bCs/>
                <w:sz w:val="22"/>
                <w:szCs w:val="22"/>
              </w:rPr>
            </w:pPr>
          </w:p>
        </w:tc>
        <w:tc>
          <w:tcPr>
            <w:tcW w:w="4489" w:type="dxa"/>
            <w:tcBorders>
              <w:top w:val="single" w:sz="4" w:space="0" w:color="auto"/>
            </w:tcBorders>
          </w:tcPr>
          <w:p w:rsidR="002E4030" w:rsidRPr="00A123CC" w:rsidRDefault="002E4030" w:rsidP="00FB38E3">
            <w:pPr>
              <w:pStyle w:val="BodyTextIndent"/>
              <w:ind w:left="0" w:right="-46"/>
              <w:rPr>
                <w:bCs/>
                <w:sz w:val="22"/>
                <w:szCs w:val="22"/>
              </w:rPr>
            </w:pPr>
            <w:r w:rsidRPr="00A123CC">
              <w:rPr>
                <w:bCs/>
                <w:sz w:val="22"/>
                <w:szCs w:val="22"/>
              </w:rPr>
              <w:t xml:space="preserve"> Code Enforcement Office</w:t>
            </w:r>
          </w:p>
        </w:tc>
      </w:tr>
    </w:tbl>
    <w:p w:rsidR="002E4030" w:rsidRPr="00A123CC" w:rsidRDefault="002E4030" w:rsidP="002E4030">
      <w:pPr>
        <w:rPr>
          <w:sz w:val="22"/>
          <w:szCs w:val="22"/>
        </w:rPr>
      </w:pPr>
    </w:p>
    <w:p w:rsidR="005F1E8E" w:rsidRDefault="0091068D" w:rsidP="00E87832">
      <w:pPr>
        <w:jc w:val="center"/>
        <w:rPr>
          <w:sz w:val="16"/>
          <w:szCs w:val="16"/>
        </w:rPr>
      </w:pPr>
      <w:r w:rsidRPr="0091068D">
        <w:rPr>
          <w:sz w:val="16"/>
          <w:szCs w:val="16"/>
        </w:rPr>
        <w:t xml:space="preserve">Page </w:t>
      </w:r>
      <w:r>
        <w:rPr>
          <w:sz w:val="16"/>
          <w:szCs w:val="16"/>
        </w:rPr>
        <w:t>2</w:t>
      </w:r>
      <w:r w:rsidRPr="0091068D">
        <w:rPr>
          <w:sz w:val="16"/>
          <w:szCs w:val="16"/>
        </w:rPr>
        <w:t xml:space="preserve"> of 2</w:t>
      </w:r>
      <w:r w:rsidR="005F1E8E">
        <w:rPr>
          <w:sz w:val="16"/>
          <w:szCs w:val="16"/>
        </w:rPr>
        <w:br w:type="page"/>
      </w:r>
    </w:p>
    <w:p w:rsidR="005F1E8E" w:rsidRDefault="0066223D" w:rsidP="005F1E8E">
      <w:pPr>
        <w:jc w:val="center"/>
        <w:rPr>
          <w:b/>
          <w:szCs w:val="26"/>
        </w:rPr>
      </w:pPr>
      <w:r>
        <w:rPr>
          <w:b/>
          <w:szCs w:val="26"/>
        </w:rPr>
        <w:lastRenderedPageBreak/>
        <w:t>2017</w:t>
      </w:r>
    </w:p>
    <w:p w:rsidR="005F1E8E" w:rsidRDefault="005F1E8E" w:rsidP="005F1E8E">
      <w:pPr>
        <w:jc w:val="center"/>
        <w:rPr>
          <w:b/>
          <w:szCs w:val="26"/>
        </w:rPr>
      </w:pPr>
      <w:r w:rsidRPr="00841D23">
        <w:rPr>
          <w:b/>
          <w:szCs w:val="26"/>
        </w:rPr>
        <w:t>Short Term Rental Application</w:t>
      </w:r>
    </w:p>
    <w:p w:rsidR="005F1E8E" w:rsidRPr="00841D23" w:rsidRDefault="005F1E8E" w:rsidP="005F1E8E">
      <w:pPr>
        <w:jc w:val="center"/>
        <w:rPr>
          <w:b/>
          <w:szCs w:val="26"/>
        </w:rPr>
      </w:pPr>
    </w:p>
    <w:p w:rsidR="005F1E8E" w:rsidRDefault="005F1E8E" w:rsidP="005F1E8E">
      <w:pPr>
        <w:jc w:val="center"/>
        <w:rPr>
          <w:b/>
          <w:szCs w:val="26"/>
        </w:rPr>
      </w:pPr>
      <w:r>
        <w:rPr>
          <w:b/>
          <w:szCs w:val="26"/>
        </w:rPr>
        <w:t>Attachment A</w:t>
      </w:r>
    </w:p>
    <w:p w:rsidR="005F1E8E" w:rsidRDefault="005F1E8E" w:rsidP="005F1E8E">
      <w:pPr>
        <w:jc w:val="center"/>
        <w:rPr>
          <w:b/>
          <w:szCs w:val="26"/>
        </w:rPr>
      </w:pPr>
    </w:p>
    <w:p w:rsidR="005F1E8E" w:rsidRPr="00841D23" w:rsidRDefault="005F1E8E" w:rsidP="005F1E8E">
      <w:pPr>
        <w:jc w:val="center"/>
        <w:rPr>
          <w:b/>
          <w:szCs w:val="26"/>
        </w:rPr>
      </w:pPr>
      <w:r w:rsidRPr="00841D23">
        <w:rPr>
          <w:b/>
          <w:szCs w:val="26"/>
        </w:rPr>
        <w:t>Sample Neighbor Letter</w:t>
      </w:r>
    </w:p>
    <w:p w:rsidR="005F1E8E" w:rsidRPr="00841D23" w:rsidRDefault="005F1E8E" w:rsidP="005F1E8E">
      <w:pPr>
        <w:jc w:val="center"/>
        <w:rPr>
          <w:b/>
          <w:sz w:val="24"/>
          <w:szCs w:val="24"/>
        </w:rPr>
      </w:pPr>
    </w:p>
    <w:p w:rsidR="005F1E8E" w:rsidRPr="00841D23" w:rsidRDefault="005F1E8E" w:rsidP="005F1E8E">
      <w:pPr>
        <w:jc w:val="both"/>
        <w:rPr>
          <w:sz w:val="24"/>
          <w:szCs w:val="24"/>
        </w:rPr>
      </w:pPr>
      <w:r w:rsidRPr="00841D23">
        <w:rPr>
          <w:sz w:val="24"/>
          <w:szCs w:val="24"/>
        </w:rPr>
        <w:t>(To be used by Applicant as a Model Letter to send to Neighbors within 200 feet via regular first class mail)</w:t>
      </w:r>
    </w:p>
    <w:p w:rsidR="005F1E8E" w:rsidRPr="00841D23" w:rsidRDefault="005F1E8E" w:rsidP="005F1E8E">
      <w:pPr>
        <w:jc w:val="both"/>
        <w:rPr>
          <w:sz w:val="24"/>
          <w:szCs w:val="24"/>
        </w:rPr>
      </w:pPr>
    </w:p>
    <w:p w:rsidR="005F1E8E" w:rsidRPr="00841D23" w:rsidRDefault="005F1E8E" w:rsidP="005F1E8E">
      <w:pPr>
        <w:jc w:val="both"/>
        <w:rPr>
          <w:sz w:val="24"/>
          <w:szCs w:val="24"/>
        </w:rPr>
      </w:pPr>
    </w:p>
    <w:p w:rsidR="005F1E8E" w:rsidRPr="00841D23" w:rsidRDefault="005F1E8E" w:rsidP="005F1E8E">
      <w:pPr>
        <w:jc w:val="both"/>
        <w:rPr>
          <w:sz w:val="24"/>
          <w:szCs w:val="24"/>
        </w:rPr>
      </w:pPr>
      <w:r w:rsidRPr="00841D23">
        <w:rPr>
          <w:sz w:val="24"/>
          <w:szCs w:val="24"/>
        </w:rPr>
        <w:t>Dear Neighbor,</w:t>
      </w:r>
    </w:p>
    <w:p w:rsidR="005F1E8E" w:rsidRPr="00841D23" w:rsidRDefault="005F1E8E" w:rsidP="005F1E8E">
      <w:pPr>
        <w:jc w:val="both"/>
        <w:rPr>
          <w:sz w:val="24"/>
          <w:szCs w:val="24"/>
        </w:rPr>
      </w:pPr>
    </w:p>
    <w:p w:rsidR="005F1E8E" w:rsidRPr="00841D23" w:rsidRDefault="005F1E8E" w:rsidP="005F1E8E">
      <w:pPr>
        <w:jc w:val="both"/>
        <w:rPr>
          <w:sz w:val="24"/>
          <w:szCs w:val="24"/>
        </w:rPr>
      </w:pPr>
      <w:r w:rsidRPr="00841D23">
        <w:rPr>
          <w:sz w:val="24"/>
          <w:szCs w:val="24"/>
        </w:rPr>
        <w:t xml:space="preserve">As per Chapter 300 of the Zoning Code of the City of Oneonta, this letter is to inform you that I will be submitting an application to the City of Oneonta for a </w:t>
      </w:r>
      <w:r w:rsidR="0066223D">
        <w:rPr>
          <w:sz w:val="24"/>
          <w:szCs w:val="24"/>
        </w:rPr>
        <w:t>2017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Pr="00841D23">
        <w:rPr>
          <w:sz w:val="24"/>
          <w:szCs w:val="24"/>
        </w:rPr>
        <w:t xml:space="preserve"> Short Term Rental for the property located at _________________________ </w:t>
      </w:r>
      <w:r>
        <w:rPr>
          <w:sz w:val="24"/>
          <w:szCs w:val="24"/>
        </w:rPr>
        <w:t xml:space="preserve">(address) </w:t>
      </w:r>
      <w:r w:rsidRPr="00841D23">
        <w:rPr>
          <w:sz w:val="24"/>
          <w:szCs w:val="24"/>
        </w:rPr>
        <w:t>for a six month period beginning _________________________ (date).</w:t>
      </w:r>
    </w:p>
    <w:p w:rsidR="005F1E8E" w:rsidRPr="00841D23" w:rsidRDefault="005F1E8E" w:rsidP="005F1E8E">
      <w:pPr>
        <w:jc w:val="both"/>
        <w:rPr>
          <w:sz w:val="24"/>
          <w:szCs w:val="24"/>
        </w:rPr>
      </w:pPr>
    </w:p>
    <w:p w:rsidR="005F1E8E" w:rsidRPr="00841D23" w:rsidRDefault="005F1E8E" w:rsidP="005F1E8E">
      <w:pPr>
        <w:tabs>
          <w:tab w:val="left" w:pos="9180"/>
        </w:tabs>
        <w:jc w:val="both"/>
        <w:rPr>
          <w:sz w:val="24"/>
          <w:szCs w:val="24"/>
        </w:rPr>
      </w:pPr>
      <w:r w:rsidRPr="00841D23">
        <w:rPr>
          <w:sz w:val="24"/>
          <w:szCs w:val="24"/>
        </w:rPr>
        <w:t xml:space="preserve">Name of Property Owner:  </w:t>
      </w:r>
      <w:r w:rsidRPr="00841D23">
        <w:rPr>
          <w:sz w:val="24"/>
          <w:szCs w:val="24"/>
          <w:u w:val="single"/>
        </w:rPr>
        <w:tab/>
      </w:r>
    </w:p>
    <w:p w:rsidR="005F1E8E" w:rsidRPr="00841D23" w:rsidRDefault="005F1E8E" w:rsidP="005F1E8E">
      <w:pPr>
        <w:tabs>
          <w:tab w:val="left" w:pos="9180"/>
        </w:tabs>
        <w:jc w:val="both"/>
        <w:rPr>
          <w:sz w:val="24"/>
          <w:szCs w:val="24"/>
        </w:rPr>
      </w:pPr>
      <w:r w:rsidRPr="00841D23">
        <w:rPr>
          <w:sz w:val="24"/>
          <w:szCs w:val="24"/>
        </w:rPr>
        <w:t xml:space="preserve">Phone Number of Property Owner:  </w:t>
      </w:r>
      <w:r w:rsidRPr="00841D23">
        <w:rPr>
          <w:sz w:val="24"/>
          <w:szCs w:val="24"/>
          <w:u w:val="single"/>
        </w:rPr>
        <w:tab/>
      </w:r>
    </w:p>
    <w:p w:rsidR="005F1E8E" w:rsidRPr="00841D23" w:rsidRDefault="005F1E8E" w:rsidP="005F1E8E">
      <w:pPr>
        <w:tabs>
          <w:tab w:val="left" w:pos="9180"/>
        </w:tabs>
        <w:jc w:val="both"/>
        <w:rPr>
          <w:sz w:val="24"/>
          <w:szCs w:val="24"/>
        </w:rPr>
      </w:pPr>
    </w:p>
    <w:p w:rsidR="005F1E8E" w:rsidRPr="00841D23" w:rsidRDefault="005F1E8E" w:rsidP="005F1E8E">
      <w:pPr>
        <w:tabs>
          <w:tab w:val="left" w:pos="9180"/>
        </w:tabs>
        <w:jc w:val="both"/>
        <w:rPr>
          <w:sz w:val="24"/>
          <w:szCs w:val="24"/>
        </w:rPr>
      </w:pPr>
      <w:r w:rsidRPr="00841D23">
        <w:rPr>
          <w:sz w:val="24"/>
          <w:szCs w:val="24"/>
        </w:rPr>
        <w:t xml:space="preserve">Name of Local Agent (if applicable):  </w:t>
      </w:r>
      <w:r w:rsidRPr="00841D23">
        <w:rPr>
          <w:sz w:val="24"/>
          <w:szCs w:val="24"/>
          <w:u w:val="single"/>
        </w:rPr>
        <w:tab/>
      </w:r>
    </w:p>
    <w:p w:rsidR="005F1E8E" w:rsidRPr="00841D23" w:rsidRDefault="005F1E8E" w:rsidP="005F1E8E">
      <w:pPr>
        <w:tabs>
          <w:tab w:val="left" w:pos="9180"/>
        </w:tabs>
        <w:jc w:val="both"/>
        <w:rPr>
          <w:sz w:val="24"/>
          <w:szCs w:val="24"/>
        </w:rPr>
      </w:pPr>
      <w:r w:rsidRPr="00841D23">
        <w:rPr>
          <w:sz w:val="24"/>
          <w:szCs w:val="24"/>
        </w:rPr>
        <w:t xml:space="preserve">Phone Number of Local Agent:  </w:t>
      </w:r>
      <w:r w:rsidRPr="00841D23">
        <w:rPr>
          <w:sz w:val="24"/>
          <w:szCs w:val="24"/>
          <w:u w:val="single"/>
        </w:rPr>
        <w:tab/>
      </w:r>
    </w:p>
    <w:p w:rsidR="005F1E8E" w:rsidRPr="00841D23" w:rsidRDefault="005F1E8E" w:rsidP="005F1E8E">
      <w:pPr>
        <w:jc w:val="both"/>
        <w:rPr>
          <w:sz w:val="24"/>
          <w:szCs w:val="24"/>
        </w:rPr>
      </w:pPr>
    </w:p>
    <w:p w:rsidR="005F1E8E" w:rsidRDefault="005F1E8E" w:rsidP="005F1E8E">
      <w:pPr>
        <w:jc w:val="both"/>
        <w:rPr>
          <w:sz w:val="24"/>
          <w:szCs w:val="24"/>
        </w:rPr>
      </w:pPr>
      <w:r w:rsidRPr="00841D23">
        <w:rPr>
          <w:sz w:val="24"/>
          <w:szCs w:val="24"/>
        </w:rPr>
        <w:t>In addition to the above property owner</w:t>
      </w:r>
      <w:r w:rsidR="00674F46">
        <w:rPr>
          <w:sz w:val="24"/>
          <w:szCs w:val="24"/>
        </w:rPr>
        <w:t xml:space="preserve"> &amp; </w:t>
      </w:r>
      <w:r w:rsidRPr="00841D23">
        <w:rPr>
          <w:sz w:val="24"/>
          <w:szCs w:val="24"/>
        </w:rPr>
        <w:t>local agent are the names</w:t>
      </w:r>
      <w:r w:rsidR="00674F46">
        <w:rPr>
          <w:sz w:val="24"/>
          <w:szCs w:val="24"/>
        </w:rPr>
        <w:t xml:space="preserve"> &amp; </w:t>
      </w:r>
      <w:r w:rsidRPr="00841D23">
        <w:rPr>
          <w:sz w:val="24"/>
          <w:szCs w:val="24"/>
        </w:rPr>
        <w:t xml:space="preserve">phone numbers of two other contact persons in the event of complaints or problems with Short Term Rental.  </w:t>
      </w:r>
    </w:p>
    <w:p w:rsidR="005F1E8E" w:rsidRPr="00841D23" w:rsidRDefault="005F1E8E" w:rsidP="005F1E8E">
      <w:pPr>
        <w:jc w:val="both"/>
        <w:rPr>
          <w:sz w:val="24"/>
          <w:szCs w:val="24"/>
        </w:rPr>
      </w:pPr>
    </w:p>
    <w:p w:rsidR="005F1E8E" w:rsidRPr="00841D23" w:rsidRDefault="005F1E8E" w:rsidP="005F1E8E">
      <w:pPr>
        <w:tabs>
          <w:tab w:val="left" w:pos="4320"/>
          <w:tab w:val="left" w:pos="9180"/>
        </w:tabs>
        <w:jc w:val="both"/>
        <w:rPr>
          <w:sz w:val="24"/>
          <w:szCs w:val="24"/>
        </w:rPr>
      </w:pPr>
      <w:r w:rsidRPr="00841D23">
        <w:rPr>
          <w:sz w:val="24"/>
          <w:szCs w:val="24"/>
        </w:rPr>
        <w:tab/>
        <w:t>Contact #1:</w:t>
      </w:r>
    </w:p>
    <w:p w:rsidR="005F1E8E" w:rsidRPr="00841D23" w:rsidRDefault="005F1E8E" w:rsidP="005F1E8E">
      <w:pPr>
        <w:tabs>
          <w:tab w:val="left" w:pos="4320"/>
          <w:tab w:val="left" w:pos="9180"/>
        </w:tabs>
        <w:jc w:val="both"/>
        <w:rPr>
          <w:sz w:val="24"/>
          <w:szCs w:val="24"/>
          <w:u w:val="single"/>
        </w:rPr>
      </w:pPr>
      <w:r w:rsidRPr="00841D23">
        <w:rPr>
          <w:sz w:val="24"/>
          <w:szCs w:val="24"/>
        </w:rPr>
        <w:tab/>
      </w:r>
      <w:r w:rsidRPr="00841D23">
        <w:rPr>
          <w:sz w:val="24"/>
          <w:szCs w:val="24"/>
          <w:u w:val="single"/>
        </w:rPr>
        <w:tab/>
      </w:r>
    </w:p>
    <w:p w:rsidR="005F1E8E" w:rsidRPr="00841D23" w:rsidRDefault="005F1E8E" w:rsidP="005F1E8E">
      <w:pPr>
        <w:tabs>
          <w:tab w:val="left" w:pos="4320"/>
          <w:tab w:val="left" w:pos="9180"/>
        </w:tabs>
        <w:jc w:val="both"/>
        <w:rPr>
          <w:sz w:val="24"/>
          <w:szCs w:val="24"/>
          <w:u w:val="single"/>
        </w:rPr>
      </w:pPr>
      <w:r w:rsidRPr="00841D23">
        <w:rPr>
          <w:sz w:val="24"/>
          <w:szCs w:val="24"/>
        </w:rPr>
        <w:tab/>
      </w:r>
      <w:r w:rsidRPr="00841D23">
        <w:rPr>
          <w:sz w:val="24"/>
          <w:szCs w:val="24"/>
          <w:u w:val="single"/>
        </w:rPr>
        <w:tab/>
      </w:r>
    </w:p>
    <w:p w:rsidR="005F1E8E" w:rsidRPr="00841D23" w:rsidRDefault="005F1E8E" w:rsidP="005F1E8E">
      <w:pPr>
        <w:tabs>
          <w:tab w:val="left" w:pos="4320"/>
        </w:tabs>
        <w:jc w:val="both"/>
        <w:rPr>
          <w:sz w:val="24"/>
          <w:szCs w:val="24"/>
        </w:rPr>
      </w:pPr>
    </w:p>
    <w:p w:rsidR="005F1E8E" w:rsidRPr="00841D23" w:rsidRDefault="005F1E8E" w:rsidP="005F1E8E">
      <w:pPr>
        <w:tabs>
          <w:tab w:val="left" w:pos="4320"/>
          <w:tab w:val="left" w:pos="9180"/>
        </w:tabs>
        <w:jc w:val="both"/>
        <w:rPr>
          <w:sz w:val="24"/>
          <w:szCs w:val="24"/>
        </w:rPr>
      </w:pPr>
      <w:r w:rsidRPr="00841D23">
        <w:rPr>
          <w:sz w:val="24"/>
          <w:szCs w:val="24"/>
        </w:rPr>
        <w:tab/>
        <w:t>Contact #2:</w:t>
      </w:r>
    </w:p>
    <w:p w:rsidR="005F1E8E" w:rsidRPr="00841D23" w:rsidRDefault="005F1E8E" w:rsidP="005F1E8E">
      <w:pPr>
        <w:tabs>
          <w:tab w:val="left" w:pos="4320"/>
          <w:tab w:val="left" w:pos="9180"/>
        </w:tabs>
        <w:jc w:val="both"/>
        <w:rPr>
          <w:sz w:val="24"/>
          <w:szCs w:val="24"/>
          <w:u w:val="single"/>
        </w:rPr>
      </w:pPr>
      <w:r w:rsidRPr="00841D23">
        <w:rPr>
          <w:sz w:val="24"/>
          <w:szCs w:val="24"/>
        </w:rPr>
        <w:tab/>
      </w:r>
      <w:r w:rsidRPr="00841D23">
        <w:rPr>
          <w:sz w:val="24"/>
          <w:szCs w:val="24"/>
          <w:u w:val="single"/>
        </w:rPr>
        <w:tab/>
      </w:r>
    </w:p>
    <w:p w:rsidR="005F1E8E" w:rsidRPr="00841D23" w:rsidRDefault="005F1E8E" w:rsidP="005F1E8E">
      <w:pPr>
        <w:tabs>
          <w:tab w:val="left" w:pos="4320"/>
          <w:tab w:val="left" w:pos="9180"/>
        </w:tabs>
        <w:jc w:val="both"/>
        <w:rPr>
          <w:sz w:val="24"/>
          <w:szCs w:val="24"/>
          <w:u w:val="single"/>
        </w:rPr>
      </w:pPr>
      <w:r w:rsidRPr="00841D23">
        <w:rPr>
          <w:sz w:val="24"/>
          <w:szCs w:val="24"/>
        </w:rPr>
        <w:tab/>
      </w:r>
      <w:r w:rsidRPr="00841D23">
        <w:rPr>
          <w:sz w:val="24"/>
          <w:szCs w:val="24"/>
          <w:u w:val="single"/>
        </w:rPr>
        <w:tab/>
      </w:r>
    </w:p>
    <w:p w:rsidR="005F1E8E" w:rsidRPr="00841D23" w:rsidRDefault="005F1E8E" w:rsidP="005F1E8E">
      <w:pPr>
        <w:jc w:val="both"/>
        <w:rPr>
          <w:sz w:val="24"/>
          <w:szCs w:val="24"/>
        </w:rPr>
      </w:pPr>
    </w:p>
    <w:p w:rsidR="005F1E8E" w:rsidRPr="00841D23" w:rsidRDefault="005F1E8E" w:rsidP="005F1E8E">
      <w:pPr>
        <w:jc w:val="both"/>
        <w:rPr>
          <w:sz w:val="24"/>
          <w:szCs w:val="24"/>
        </w:rPr>
      </w:pPr>
      <w:r w:rsidRPr="00841D23">
        <w:rPr>
          <w:sz w:val="24"/>
          <w:szCs w:val="24"/>
        </w:rPr>
        <w:t>If you should have any questions or concerns, please do not hesitate to contact me.</w:t>
      </w:r>
    </w:p>
    <w:p w:rsidR="005F1E8E" w:rsidRPr="00841D23" w:rsidRDefault="005F1E8E" w:rsidP="005F1E8E">
      <w:pPr>
        <w:jc w:val="both"/>
        <w:rPr>
          <w:sz w:val="24"/>
          <w:szCs w:val="24"/>
        </w:rPr>
      </w:pPr>
    </w:p>
    <w:p w:rsidR="005F1E8E" w:rsidRPr="00841D23" w:rsidRDefault="005F1E8E" w:rsidP="005F1E8E">
      <w:pPr>
        <w:jc w:val="both"/>
        <w:rPr>
          <w:sz w:val="24"/>
          <w:szCs w:val="24"/>
        </w:rPr>
      </w:pPr>
      <w:r w:rsidRPr="00841D23">
        <w:rPr>
          <w:sz w:val="24"/>
          <w:szCs w:val="24"/>
        </w:rPr>
        <w:t>Sincerely,</w:t>
      </w:r>
    </w:p>
    <w:p w:rsidR="005F1E8E" w:rsidRPr="00841D23" w:rsidRDefault="005F1E8E" w:rsidP="005F1E8E">
      <w:pPr>
        <w:jc w:val="both"/>
        <w:rPr>
          <w:sz w:val="24"/>
          <w:szCs w:val="24"/>
        </w:rPr>
      </w:pPr>
    </w:p>
    <w:p w:rsidR="005F1E8E" w:rsidRDefault="005F1E8E" w:rsidP="005F1E8E">
      <w:pPr>
        <w:jc w:val="center"/>
        <w:rPr>
          <w:b/>
          <w:szCs w:val="26"/>
        </w:rPr>
      </w:pPr>
      <w:r w:rsidRPr="00841D23">
        <w:rPr>
          <w:sz w:val="24"/>
          <w:szCs w:val="24"/>
        </w:rPr>
        <w:br w:type="page"/>
      </w:r>
      <w:r w:rsidR="0066223D">
        <w:rPr>
          <w:b/>
          <w:szCs w:val="26"/>
        </w:rPr>
        <w:lastRenderedPageBreak/>
        <w:t>2017</w:t>
      </w:r>
    </w:p>
    <w:p w:rsidR="005F1E8E" w:rsidRDefault="005F1E8E" w:rsidP="005F1E8E">
      <w:pPr>
        <w:jc w:val="center"/>
        <w:rPr>
          <w:b/>
          <w:szCs w:val="26"/>
        </w:rPr>
      </w:pPr>
      <w:r w:rsidRPr="00841D23">
        <w:rPr>
          <w:b/>
          <w:szCs w:val="26"/>
        </w:rPr>
        <w:t>Short Term Rental Application</w:t>
      </w:r>
    </w:p>
    <w:p w:rsidR="005F1E8E" w:rsidRPr="00841D23" w:rsidRDefault="005F1E8E" w:rsidP="005F1E8E">
      <w:pPr>
        <w:jc w:val="center"/>
        <w:rPr>
          <w:b/>
          <w:szCs w:val="26"/>
        </w:rPr>
      </w:pPr>
    </w:p>
    <w:p w:rsidR="005F1E8E" w:rsidRDefault="005F1E8E" w:rsidP="005F1E8E">
      <w:pPr>
        <w:jc w:val="center"/>
        <w:rPr>
          <w:b/>
          <w:szCs w:val="26"/>
        </w:rPr>
      </w:pPr>
      <w:r w:rsidRPr="00841D23">
        <w:rPr>
          <w:b/>
          <w:szCs w:val="26"/>
        </w:rPr>
        <w:t>Attachment B</w:t>
      </w:r>
    </w:p>
    <w:p w:rsidR="005F1E8E" w:rsidRDefault="005F1E8E" w:rsidP="005F1E8E">
      <w:pPr>
        <w:jc w:val="center"/>
        <w:rPr>
          <w:b/>
          <w:szCs w:val="26"/>
        </w:rPr>
      </w:pPr>
    </w:p>
    <w:p w:rsidR="005F1E8E" w:rsidRPr="00841D23" w:rsidRDefault="005F1E8E" w:rsidP="005F1E8E">
      <w:pPr>
        <w:jc w:val="center"/>
        <w:rPr>
          <w:b/>
          <w:szCs w:val="26"/>
        </w:rPr>
      </w:pPr>
      <w:r>
        <w:rPr>
          <w:b/>
          <w:szCs w:val="26"/>
        </w:rPr>
        <w:t>O</w:t>
      </w:r>
      <w:r w:rsidRPr="00841D23">
        <w:rPr>
          <w:b/>
          <w:szCs w:val="26"/>
        </w:rPr>
        <w:t>neonta Police Department Certification Form</w:t>
      </w:r>
    </w:p>
    <w:p w:rsidR="005F1E8E" w:rsidRPr="00623703" w:rsidRDefault="005F1E8E" w:rsidP="005F1E8E">
      <w:pPr>
        <w:jc w:val="center"/>
        <w:rPr>
          <w:szCs w:val="26"/>
        </w:rPr>
      </w:pPr>
    </w:p>
    <w:p w:rsidR="005F1E8E" w:rsidRPr="00623703" w:rsidRDefault="005F1E8E" w:rsidP="005F1E8E">
      <w:pPr>
        <w:jc w:val="both"/>
        <w:rPr>
          <w:szCs w:val="26"/>
        </w:rPr>
      </w:pPr>
      <w:r w:rsidRPr="00623703">
        <w:rPr>
          <w:szCs w:val="26"/>
        </w:rPr>
        <w:t>(</w:t>
      </w:r>
      <w:r>
        <w:rPr>
          <w:szCs w:val="26"/>
        </w:rPr>
        <w:t>To b</w:t>
      </w:r>
      <w:r w:rsidRPr="00623703">
        <w:rPr>
          <w:szCs w:val="26"/>
        </w:rPr>
        <w:t xml:space="preserve">e </w:t>
      </w:r>
      <w:r>
        <w:rPr>
          <w:szCs w:val="26"/>
        </w:rPr>
        <w:t>s</w:t>
      </w:r>
      <w:r w:rsidRPr="00623703">
        <w:rPr>
          <w:szCs w:val="26"/>
        </w:rPr>
        <w:t xml:space="preserve">ubmitted </w:t>
      </w:r>
      <w:r>
        <w:rPr>
          <w:szCs w:val="26"/>
        </w:rPr>
        <w:t>to the</w:t>
      </w:r>
      <w:r w:rsidRPr="00623703">
        <w:rPr>
          <w:szCs w:val="26"/>
        </w:rPr>
        <w:t xml:space="preserve"> </w:t>
      </w:r>
      <w:r>
        <w:rPr>
          <w:szCs w:val="26"/>
        </w:rPr>
        <w:t xml:space="preserve">Police Department by the Applicant.  To be submitted to the </w:t>
      </w:r>
      <w:r w:rsidRPr="00623703">
        <w:rPr>
          <w:szCs w:val="26"/>
        </w:rPr>
        <w:t xml:space="preserve">Code Enforcement Office </w:t>
      </w:r>
      <w:r>
        <w:rPr>
          <w:szCs w:val="26"/>
        </w:rPr>
        <w:t xml:space="preserve">by the </w:t>
      </w:r>
      <w:r w:rsidRPr="00623703">
        <w:rPr>
          <w:szCs w:val="26"/>
        </w:rPr>
        <w:t>Police Department</w:t>
      </w:r>
      <w:r>
        <w:rPr>
          <w:szCs w:val="26"/>
        </w:rPr>
        <w:t>.</w:t>
      </w:r>
      <w:r w:rsidRPr="00623703">
        <w:rPr>
          <w:szCs w:val="26"/>
        </w:rPr>
        <w:t>)</w:t>
      </w:r>
    </w:p>
    <w:p w:rsidR="005F1E8E" w:rsidRPr="00841D23" w:rsidRDefault="005F1E8E" w:rsidP="005F1E8E">
      <w:pPr>
        <w:rPr>
          <w:sz w:val="24"/>
          <w:szCs w:val="24"/>
        </w:rPr>
      </w:pPr>
    </w:p>
    <w:p w:rsidR="005F1E8E" w:rsidRPr="00841D23" w:rsidRDefault="005F1E8E" w:rsidP="005F1E8E">
      <w:pPr>
        <w:rPr>
          <w:sz w:val="24"/>
          <w:szCs w:val="24"/>
        </w:rPr>
      </w:pPr>
    </w:p>
    <w:p w:rsidR="005F1E8E" w:rsidRPr="00841D23" w:rsidRDefault="005F1E8E" w:rsidP="005F1E8E">
      <w:pPr>
        <w:tabs>
          <w:tab w:val="left" w:pos="9180"/>
        </w:tabs>
        <w:jc w:val="both"/>
        <w:rPr>
          <w:sz w:val="24"/>
          <w:szCs w:val="24"/>
        </w:rPr>
      </w:pPr>
      <w:r w:rsidRPr="00841D23">
        <w:rPr>
          <w:sz w:val="24"/>
          <w:szCs w:val="24"/>
        </w:rPr>
        <w:t xml:space="preserve">Address of Proposed Short Term Rental:  </w:t>
      </w:r>
      <w:r w:rsidRPr="00841D23">
        <w:rPr>
          <w:sz w:val="24"/>
          <w:szCs w:val="24"/>
          <w:u w:val="single"/>
        </w:rPr>
        <w:tab/>
      </w:r>
    </w:p>
    <w:p w:rsidR="005F1E8E" w:rsidRPr="00841D23" w:rsidRDefault="005F1E8E" w:rsidP="005F1E8E">
      <w:pPr>
        <w:jc w:val="both"/>
        <w:rPr>
          <w:sz w:val="24"/>
          <w:szCs w:val="24"/>
        </w:rPr>
      </w:pPr>
    </w:p>
    <w:p w:rsidR="005F1E8E" w:rsidRPr="00841D23" w:rsidRDefault="005F1E8E" w:rsidP="005F1E8E">
      <w:pPr>
        <w:jc w:val="both"/>
        <w:rPr>
          <w:sz w:val="24"/>
          <w:szCs w:val="24"/>
        </w:rPr>
      </w:pPr>
      <w:r w:rsidRPr="00841D23">
        <w:rPr>
          <w:sz w:val="24"/>
          <w:szCs w:val="24"/>
        </w:rPr>
        <w:t>I, ___________________________________, being a duly authorized official of the City of Oneonta Police Department do hereby attach the incident list/report for the property.</w:t>
      </w:r>
    </w:p>
    <w:p w:rsidR="005F1E8E" w:rsidRPr="00841D23" w:rsidRDefault="005F1E8E" w:rsidP="005F1E8E">
      <w:pPr>
        <w:jc w:val="both"/>
        <w:rPr>
          <w:sz w:val="24"/>
          <w:szCs w:val="24"/>
        </w:rPr>
      </w:pPr>
    </w:p>
    <w:p w:rsidR="005F1E8E" w:rsidRPr="00841D23" w:rsidRDefault="005F1E8E" w:rsidP="005F1E8E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2"/>
        <w:gridCol w:w="5348"/>
        <w:gridCol w:w="222"/>
        <w:gridCol w:w="2160"/>
      </w:tblGrid>
      <w:tr w:rsidR="005F1E8E" w:rsidRPr="00841D23" w:rsidTr="008052E5">
        <w:tc>
          <w:tcPr>
            <w:tcW w:w="0" w:type="auto"/>
          </w:tcPr>
          <w:p w:rsidR="005F1E8E" w:rsidRPr="00841D23" w:rsidRDefault="005F1E8E" w:rsidP="008052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F1E8E" w:rsidRPr="00841D23" w:rsidRDefault="005F1E8E" w:rsidP="008052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F1E8E" w:rsidRPr="00841D23" w:rsidRDefault="005F1E8E" w:rsidP="008052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F1E8E" w:rsidRPr="00841D23" w:rsidRDefault="005F1E8E" w:rsidP="008052E5">
            <w:pPr>
              <w:jc w:val="both"/>
              <w:rPr>
                <w:sz w:val="24"/>
                <w:szCs w:val="24"/>
              </w:rPr>
            </w:pPr>
          </w:p>
        </w:tc>
      </w:tr>
      <w:tr w:rsidR="005F1E8E" w:rsidRPr="00841D23" w:rsidTr="008052E5">
        <w:tc>
          <w:tcPr>
            <w:tcW w:w="0" w:type="auto"/>
          </w:tcPr>
          <w:p w:rsidR="005F1E8E" w:rsidRPr="00841D23" w:rsidRDefault="005F1E8E" w:rsidP="008052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1E8E" w:rsidRPr="00841D23" w:rsidRDefault="005F1E8E" w:rsidP="008052E5">
            <w:pPr>
              <w:jc w:val="both"/>
              <w:rPr>
                <w:sz w:val="24"/>
                <w:szCs w:val="24"/>
              </w:rPr>
            </w:pPr>
            <w:r w:rsidRPr="00841D23">
              <w:rPr>
                <w:sz w:val="24"/>
                <w:szCs w:val="24"/>
              </w:rPr>
              <w:t>Oneonta Police Department Representative</w:t>
            </w:r>
            <w:r>
              <w:rPr>
                <w:sz w:val="24"/>
                <w:szCs w:val="24"/>
              </w:rPr>
              <w:t xml:space="preserve"> Signature</w:t>
            </w:r>
          </w:p>
        </w:tc>
        <w:tc>
          <w:tcPr>
            <w:tcW w:w="0" w:type="auto"/>
          </w:tcPr>
          <w:p w:rsidR="005F1E8E" w:rsidRPr="00841D23" w:rsidRDefault="005F1E8E" w:rsidP="008052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5F1E8E" w:rsidRPr="00841D23" w:rsidRDefault="005F1E8E" w:rsidP="008052E5">
            <w:pPr>
              <w:jc w:val="both"/>
              <w:rPr>
                <w:sz w:val="24"/>
                <w:szCs w:val="24"/>
              </w:rPr>
            </w:pPr>
            <w:r w:rsidRPr="00841D23">
              <w:rPr>
                <w:sz w:val="24"/>
                <w:szCs w:val="24"/>
              </w:rPr>
              <w:t>Date</w:t>
            </w:r>
          </w:p>
        </w:tc>
      </w:tr>
    </w:tbl>
    <w:p w:rsidR="00E83BE6" w:rsidRPr="00841D23" w:rsidRDefault="00E83BE6" w:rsidP="00E83BE6">
      <w:pPr>
        <w:jc w:val="both"/>
        <w:rPr>
          <w:sz w:val="24"/>
          <w:szCs w:val="24"/>
        </w:rPr>
      </w:pPr>
    </w:p>
    <w:p w:rsidR="00DF3C9E" w:rsidRDefault="00DF3C9E" w:rsidP="00AC2EAD">
      <w:pPr>
        <w:rPr>
          <w:sz w:val="24"/>
          <w:szCs w:val="24"/>
        </w:rPr>
      </w:pPr>
    </w:p>
    <w:sectPr w:rsidR="00DF3C9E" w:rsidSect="0091068D">
      <w:headerReference w:type="first" r:id="rId9"/>
      <w:pgSz w:w="12240" w:h="15840" w:code="1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54D" w:rsidRDefault="00CA054D">
      <w:r>
        <w:separator/>
      </w:r>
    </w:p>
  </w:endnote>
  <w:endnote w:type="continuationSeparator" w:id="0">
    <w:p w:rsidR="00CA054D" w:rsidRDefault="00CA0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54D" w:rsidRDefault="00CA054D">
      <w:r>
        <w:separator/>
      </w:r>
    </w:p>
  </w:footnote>
  <w:footnote w:type="continuationSeparator" w:id="0">
    <w:p w:rsidR="00CA054D" w:rsidRDefault="00CA05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080" w:type="dxa"/>
      <w:tblInd w:w="-2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1800"/>
      <w:gridCol w:w="6120"/>
      <w:gridCol w:w="2160"/>
    </w:tblGrid>
    <w:tr w:rsidR="00CA054D" w:rsidTr="00BF0E15">
      <w:tc>
        <w:tcPr>
          <w:tcW w:w="1800" w:type="dxa"/>
          <w:vMerge w:val="restart"/>
        </w:tcPr>
        <w:p w:rsidR="00CA054D" w:rsidRDefault="00CA054D" w:rsidP="00BF0E15">
          <w:pPr>
            <w:pStyle w:val="Header"/>
          </w:pPr>
          <w:r>
            <w:rPr>
              <w:noProof/>
            </w:rPr>
            <w:drawing>
              <wp:inline distT="0" distB="0" distL="0" distR="0" wp14:anchorId="16D48699" wp14:editId="723C5AE5">
                <wp:extent cx="1031240" cy="1020445"/>
                <wp:effectExtent l="0" t="0" r="0" b="8255"/>
                <wp:docPr id="6" name="Picture 6" descr="cityseal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tyseal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1020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</w:tcPr>
        <w:p w:rsidR="00CA054D" w:rsidRDefault="00CA054D" w:rsidP="00BF0E15">
          <w:pPr>
            <w:pStyle w:val="Header"/>
          </w:pPr>
          <w:r>
            <w:rPr>
              <w:noProof/>
            </w:rPr>
            <w:drawing>
              <wp:inline distT="0" distB="0" distL="0" distR="0" wp14:anchorId="1077EFB1" wp14:editId="64330D60">
                <wp:extent cx="3816985" cy="457200"/>
                <wp:effectExtent l="0" t="0" r="0" b="0"/>
                <wp:docPr id="7" name="Picture 7" descr="cityb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ityba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698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Merge w:val="restart"/>
        </w:tcPr>
        <w:p w:rsidR="00CA054D" w:rsidRPr="005D4E02" w:rsidRDefault="00CA054D" w:rsidP="00BF0E15">
          <w:pPr>
            <w:pStyle w:val="Header"/>
            <w:jc w:val="center"/>
            <w:rPr>
              <w:sz w:val="16"/>
              <w:szCs w:val="16"/>
            </w:rPr>
          </w:pPr>
        </w:p>
        <w:p w:rsidR="00CA054D" w:rsidRDefault="00CA054D" w:rsidP="00BF0E15">
          <w:pPr>
            <w:pStyle w:val="Header"/>
            <w:jc w:val="center"/>
            <w:rPr>
              <w:sz w:val="20"/>
            </w:rPr>
          </w:pPr>
          <w:r w:rsidRPr="00C74E6E">
            <w:rPr>
              <w:b/>
              <w:sz w:val="20"/>
            </w:rPr>
            <w:t>Phone</w:t>
          </w:r>
          <w:r w:rsidRPr="005D4E02">
            <w:rPr>
              <w:sz w:val="20"/>
            </w:rPr>
            <w:t>:</w:t>
          </w:r>
          <w:r>
            <w:rPr>
              <w:sz w:val="20"/>
            </w:rPr>
            <w:t xml:space="preserve"> 6</w:t>
          </w:r>
          <w:r w:rsidRPr="005D4E02">
            <w:rPr>
              <w:sz w:val="20"/>
            </w:rPr>
            <w:t>07.43</w:t>
          </w:r>
          <w:r>
            <w:rPr>
              <w:sz w:val="20"/>
            </w:rPr>
            <w:t>3-3435</w:t>
          </w:r>
        </w:p>
        <w:p w:rsidR="00CA054D" w:rsidRDefault="00CA054D" w:rsidP="00BF0E15">
          <w:pPr>
            <w:pStyle w:val="Header"/>
            <w:jc w:val="center"/>
            <w:rPr>
              <w:sz w:val="20"/>
            </w:rPr>
          </w:pPr>
          <w:r w:rsidRPr="00C74E6E">
            <w:rPr>
              <w:b/>
              <w:sz w:val="20"/>
            </w:rPr>
            <w:t>Fax</w:t>
          </w:r>
          <w:r>
            <w:rPr>
              <w:sz w:val="20"/>
            </w:rPr>
            <w:t>: 607.432-0945</w:t>
          </w:r>
        </w:p>
        <w:p w:rsidR="00CA054D" w:rsidRDefault="00CA054D" w:rsidP="00BF0E15">
          <w:pPr>
            <w:pStyle w:val="Header"/>
            <w:jc w:val="center"/>
            <w:rPr>
              <w:sz w:val="20"/>
            </w:rPr>
          </w:pPr>
          <w:r w:rsidRPr="00C74E6E">
            <w:rPr>
              <w:b/>
              <w:sz w:val="20"/>
            </w:rPr>
            <w:t>Internet Address</w:t>
          </w:r>
          <w:r>
            <w:rPr>
              <w:sz w:val="20"/>
            </w:rPr>
            <w:t>:</w:t>
          </w:r>
        </w:p>
        <w:p w:rsidR="00CA054D" w:rsidRPr="00921712" w:rsidRDefault="00A50602" w:rsidP="00BF0E15">
          <w:pPr>
            <w:pStyle w:val="Header"/>
            <w:jc w:val="center"/>
            <w:rPr>
              <w:sz w:val="20"/>
            </w:rPr>
          </w:pPr>
          <w:hyperlink r:id="rId3" w:history="1">
            <w:r w:rsidR="00CA054D" w:rsidRPr="00921712">
              <w:rPr>
                <w:rStyle w:val="Hyperlink"/>
                <w:color w:val="auto"/>
                <w:sz w:val="20"/>
                <w:u w:val="none"/>
              </w:rPr>
              <w:t>www.oneonta.ny.us</w:t>
            </w:r>
          </w:hyperlink>
        </w:p>
        <w:p w:rsidR="00CA054D" w:rsidRDefault="00CA054D" w:rsidP="00BF0E15">
          <w:pPr>
            <w:pStyle w:val="Header"/>
            <w:jc w:val="center"/>
            <w:rPr>
              <w:sz w:val="20"/>
            </w:rPr>
          </w:pPr>
          <w:r w:rsidRPr="00C74E6E">
            <w:rPr>
              <w:b/>
              <w:sz w:val="20"/>
            </w:rPr>
            <w:t>E-Mail Address</w:t>
          </w:r>
          <w:r>
            <w:rPr>
              <w:sz w:val="20"/>
            </w:rPr>
            <w:t>:</w:t>
          </w:r>
        </w:p>
        <w:p w:rsidR="00CA054D" w:rsidRPr="00C533F0" w:rsidRDefault="00CA054D" w:rsidP="00BF0E15">
          <w:pPr>
            <w:pStyle w:val="Header"/>
            <w:jc w:val="center"/>
            <w:rPr>
              <w:sz w:val="14"/>
              <w:szCs w:val="14"/>
            </w:rPr>
          </w:pPr>
          <w:r w:rsidRPr="00C533F0">
            <w:rPr>
              <w:sz w:val="14"/>
              <w:szCs w:val="14"/>
            </w:rPr>
            <w:t xml:space="preserve">codeenforcement@oneonta.ny.us </w:t>
          </w:r>
        </w:p>
      </w:tc>
    </w:tr>
    <w:tr w:rsidR="00CA054D" w:rsidTr="00BF0E15">
      <w:tc>
        <w:tcPr>
          <w:tcW w:w="1800" w:type="dxa"/>
          <w:vMerge/>
        </w:tcPr>
        <w:p w:rsidR="00CA054D" w:rsidRDefault="00CA054D" w:rsidP="00BF0E15">
          <w:pPr>
            <w:pStyle w:val="Header"/>
          </w:pPr>
        </w:p>
      </w:tc>
      <w:tc>
        <w:tcPr>
          <w:tcW w:w="6120" w:type="dxa"/>
        </w:tcPr>
        <w:p w:rsidR="00CA054D" w:rsidRDefault="00CA054D" w:rsidP="00BF0E15">
          <w:pPr>
            <w:pStyle w:val="Header"/>
            <w:tabs>
              <w:tab w:val="clear" w:pos="4320"/>
              <w:tab w:val="clear" w:pos="8640"/>
              <w:tab w:val="left" w:pos="804"/>
              <w:tab w:val="left" w:pos="921"/>
            </w:tabs>
          </w:pPr>
          <w:r>
            <w:tab/>
          </w:r>
        </w:p>
      </w:tc>
      <w:tc>
        <w:tcPr>
          <w:tcW w:w="2160" w:type="dxa"/>
          <w:vMerge/>
        </w:tcPr>
        <w:p w:rsidR="00CA054D" w:rsidRDefault="00CA054D" w:rsidP="00BF0E15">
          <w:pPr>
            <w:pStyle w:val="Header"/>
          </w:pPr>
        </w:p>
      </w:tc>
    </w:tr>
    <w:tr w:rsidR="00CA054D" w:rsidTr="00BF0E15">
      <w:tc>
        <w:tcPr>
          <w:tcW w:w="1800" w:type="dxa"/>
          <w:vMerge/>
        </w:tcPr>
        <w:p w:rsidR="00CA054D" w:rsidRDefault="00CA054D" w:rsidP="00BF0E15">
          <w:pPr>
            <w:pStyle w:val="Header"/>
          </w:pPr>
        </w:p>
      </w:tc>
      <w:tc>
        <w:tcPr>
          <w:tcW w:w="6120" w:type="dxa"/>
        </w:tcPr>
        <w:p w:rsidR="00CA054D" w:rsidRPr="005D4E02" w:rsidRDefault="00CA054D" w:rsidP="00BF0E15">
          <w:pPr>
            <w:pStyle w:val="Header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CODE ENFORCEMENT OFFICE</w:t>
          </w:r>
        </w:p>
      </w:tc>
      <w:tc>
        <w:tcPr>
          <w:tcW w:w="2160" w:type="dxa"/>
          <w:vMerge/>
        </w:tcPr>
        <w:p w:rsidR="00CA054D" w:rsidRDefault="00CA054D" w:rsidP="00BF0E15">
          <w:pPr>
            <w:pStyle w:val="Header"/>
          </w:pPr>
        </w:p>
      </w:tc>
    </w:tr>
    <w:tr w:rsidR="00CA054D" w:rsidTr="00BF0E15">
      <w:tc>
        <w:tcPr>
          <w:tcW w:w="1800" w:type="dxa"/>
          <w:vMerge/>
        </w:tcPr>
        <w:p w:rsidR="00CA054D" w:rsidRDefault="00CA054D" w:rsidP="00BF0E15">
          <w:pPr>
            <w:pStyle w:val="Header"/>
          </w:pPr>
        </w:p>
      </w:tc>
      <w:tc>
        <w:tcPr>
          <w:tcW w:w="6120" w:type="dxa"/>
        </w:tcPr>
        <w:p w:rsidR="00CA054D" w:rsidRPr="005D4E02" w:rsidRDefault="00CA054D" w:rsidP="00BF0E15">
          <w:pPr>
            <w:pStyle w:val="Header"/>
            <w:jc w:val="center"/>
            <w:rPr>
              <w:rFonts w:ascii="Arial" w:hAnsi="Arial" w:cs="Arial"/>
            </w:rPr>
          </w:pPr>
          <w:r w:rsidRPr="005D4E02">
            <w:rPr>
              <w:rFonts w:ascii="Arial" w:hAnsi="Arial" w:cs="Arial"/>
            </w:rPr>
            <w:t xml:space="preserve">City Hall, </w:t>
          </w:r>
          <w:smartTag w:uri="urn:schemas-microsoft-com:office:smarttags" w:element="Street">
            <w:smartTag w:uri="urn:schemas-microsoft-com:office:smarttags" w:element="address">
              <w:r w:rsidRPr="005D4E02">
                <w:rPr>
                  <w:rFonts w:ascii="Arial" w:hAnsi="Arial" w:cs="Arial"/>
                </w:rPr>
                <w:t>258 Main Street</w:t>
              </w:r>
            </w:smartTag>
          </w:smartTag>
        </w:p>
      </w:tc>
      <w:tc>
        <w:tcPr>
          <w:tcW w:w="2160" w:type="dxa"/>
          <w:vMerge/>
        </w:tcPr>
        <w:p w:rsidR="00CA054D" w:rsidRDefault="00CA054D" w:rsidP="00BF0E15">
          <w:pPr>
            <w:pStyle w:val="Header"/>
          </w:pPr>
        </w:p>
      </w:tc>
    </w:tr>
    <w:tr w:rsidR="00CA054D" w:rsidTr="00BF0E15">
      <w:tc>
        <w:tcPr>
          <w:tcW w:w="1800" w:type="dxa"/>
        </w:tcPr>
        <w:p w:rsidR="00CA054D" w:rsidRDefault="00CA054D" w:rsidP="00BF0E15">
          <w:pPr>
            <w:pStyle w:val="Header"/>
          </w:pPr>
        </w:p>
      </w:tc>
      <w:tc>
        <w:tcPr>
          <w:tcW w:w="6120" w:type="dxa"/>
        </w:tcPr>
        <w:p w:rsidR="00CA054D" w:rsidRPr="005D4E02" w:rsidRDefault="00CA054D" w:rsidP="00BF0E15">
          <w:pPr>
            <w:pStyle w:val="Header"/>
            <w:jc w:val="center"/>
            <w:rPr>
              <w:rFonts w:ascii="Arial" w:hAnsi="Arial" w:cs="Arial"/>
            </w:rPr>
          </w:pPr>
          <w:smartTag w:uri="urn:schemas-microsoft-com:office:smarttags" w:element="place">
            <w:smartTag w:uri="urn:schemas-microsoft-com:office:smarttags" w:element="City">
              <w:r w:rsidRPr="005D4E02">
                <w:rPr>
                  <w:rFonts w:ascii="Arial" w:hAnsi="Arial" w:cs="Arial"/>
                </w:rPr>
                <w:t>Oneonta</w:t>
              </w:r>
            </w:smartTag>
            <w:r w:rsidRPr="005D4E02">
              <w:rPr>
                <w:rFonts w:ascii="Arial" w:hAnsi="Arial" w:cs="Arial"/>
              </w:rPr>
              <w:t xml:space="preserve">, </w:t>
            </w:r>
            <w:smartTag w:uri="urn:schemas-microsoft-com:office:smarttags" w:element="State">
              <w:r w:rsidRPr="005D4E02">
                <w:rPr>
                  <w:rFonts w:ascii="Arial" w:hAnsi="Arial" w:cs="Arial"/>
                </w:rPr>
                <w:t>NY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ostalCode">
              <w:r w:rsidRPr="005D4E02">
                <w:rPr>
                  <w:rFonts w:ascii="Arial" w:hAnsi="Arial" w:cs="Arial"/>
                </w:rPr>
                <w:t>13820-2589</w:t>
              </w:r>
            </w:smartTag>
          </w:smartTag>
        </w:p>
      </w:tc>
      <w:tc>
        <w:tcPr>
          <w:tcW w:w="2160" w:type="dxa"/>
        </w:tcPr>
        <w:p w:rsidR="00CA054D" w:rsidRDefault="00CA054D" w:rsidP="00BF0E15">
          <w:pPr>
            <w:pStyle w:val="Header"/>
          </w:pPr>
        </w:p>
      </w:tc>
    </w:tr>
  </w:tbl>
  <w:p w:rsidR="00CA054D" w:rsidRDefault="00CA054D" w:rsidP="00E637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0EFC"/>
    <w:multiLevelType w:val="multilevel"/>
    <w:tmpl w:val="6AA007F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A03FCB"/>
    <w:multiLevelType w:val="singleLevel"/>
    <w:tmpl w:val="0E3A0AB0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</w:abstractNum>
  <w:abstractNum w:abstractNumId="2">
    <w:nsid w:val="34ED36E3"/>
    <w:multiLevelType w:val="hybridMultilevel"/>
    <w:tmpl w:val="26ECA962"/>
    <w:lvl w:ilvl="0" w:tplc="C520D830"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833314"/>
    <w:multiLevelType w:val="hybridMultilevel"/>
    <w:tmpl w:val="6AA007F4"/>
    <w:lvl w:ilvl="0" w:tplc="76D8C52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8035A6"/>
    <w:multiLevelType w:val="hybridMultilevel"/>
    <w:tmpl w:val="B6DE0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286774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78B5C6F"/>
    <w:multiLevelType w:val="hybridMultilevel"/>
    <w:tmpl w:val="4710C03A"/>
    <w:lvl w:ilvl="0" w:tplc="F474C17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677EC61A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7A637DDE"/>
    <w:multiLevelType w:val="multilevel"/>
    <w:tmpl w:val="6AA007F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4A0"/>
    <w:rsid w:val="00002EEA"/>
    <w:rsid w:val="00006651"/>
    <w:rsid w:val="00010E97"/>
    <w:rsid w:val="0001645A"/>
    <w:rsid w:val="00017360"/>
    <w:rsid w:val="00034F2C"/>
    <w:rsid w:val="00051417"/>
    <w:rsid w:val="00052667"/>
    <w:rsid w:val="00054E40"/>
    <w:rsid w:val="00056370"/>
    <w:rsid w:val="00056EE1"/>
    <w:rsid w:val="000652A5"/>
    <w:rsid w:val="00080C65"/>
    <w:rsid w:val="00082C12"/>
    <w:rsid w:val="00085E5B"/>
    <w:rsid w:val="000A720F"/>
    <w:rsid w:val="000B69A8"/>
    <w:rsid w:val="000C0E29"/>
    <w:rsid w:val="000D494E"/>
    <w:rsid w:val="000D6E73"/>
    <w:rsid w:val="000E1AFA"/>
    <w:rsid w:val="000E41F3"/>
    <w:rsid w:val="000E6698"/>
    <w:rsid w:val="000E796E"/>
    <w:rsid w:val="000F43FD"/>
    <w:rsid w:val="000F64EE"/>
    <w:rsid w:val="00103718"/>
    <w:rsid w:val="00110F6F"/>
    <w:rsid w:val="00112B08"/>
    <w:rsid w:val="00114E3E"/>
    <w:rsid w:val="00123068"/>
    <w:rsid w:val="001237E8"/>
    <w:rsid w:val="0012621F"/>
    <w:rsid w:val="00126BBD"/>
    <w:rsid w:val="00127404"/>
    <w:rsid w:val="001323E8"/>
    <w:rsid w:val="00132977"/>
    <w:rsid w:val="00135669"/>
    <w:rsid w:val="00143DD5"/>
    <w:rsid w:val="00147982"/>
    <w:rsid w:val="00156663"/>
    <w:rsid w:val="00160FD7"/>
    <w:rsid w:val="001809EB"/>
    <w:rsid w:val="001A2F71"/>
    <w:rsid w:val="001A3ABB"/>
    <w:rsid w:val="001A3D0E"/>
    <w:rsid w:val="001A6DAA"/>
    <w:rsid w:val="001A7299"/>
    <w:rsid w:val="001B0F23"/>
    <w:rsid w:val="001B2254"/>
    <w:rsid w:val="001C0869"/>
    <w:rsid w:val="001C1622"/>
    <w:rsid w:val="001C39B7"/>
    <w:rsid w:val="001C3A12"/>
    <w:rsid w:val="001C471C"/>
    <w:rsid w:val="001C67DD"/>
    <w:rsid w:val="001D02E5"/>
    <w:rsid w:val="001D0516"/>
    <w:rsid w:val="001E328D"/>
    <w:rsid w:val="001E4B6D"/>
    <w:rsid w:val="001E5F20"/>
    <w:rsid w:val="001F0E30"/>
    <w:rsid w:val="001F2AC6"/>
    <w:rsid w:val="001F6E32"/>
    <w:rsid w:val="002021B8"/>
    <w:rsid w:val="0020510D"/>
    <w:rsid w:val="0020744B"/>
    <w:rsid w:val="00217A19"/>
    <w:rsid w:val="00222131"/>
    <w:rsid w:val="00227DF6"/>
    <w:rsid w:val="00231A01"/>
    <w:rsid w:val="00232116"/>
    <w:rsid w:val="00234DB7"/>
    <w:rsid w:val="00241353"/>
    <w:rsid w:val="00242E8A"/>
    <w:rsid w:val="00246B77"/>
    <w:rsid w:val="00247BFE"/>
    <w:rsid w:val="00253857"/>
    <w:rsid w:val="00256DFA"/>
    <w:rsid w:val="002570EA"/>
    <w:rsid w:val="002574AD"/>
    <w:rsid w:val="002609A2"/>
    <w:rsid w:val="00260E44"/>
    <w:rsid w:val="00263346"/>
    <w:rsid w:val="002647CF"/>
    <w:rsid w:val="00271115"/>
    <w:rsid w:val="002737E4"/>
    <w:rsid w:val="002856C7"/>
    <w:rsid w:val="00286A30"/>
    <w:rsid w:val="0029657E"/>
    <w:rsid w:val="002A0C1B"/>
    <w:rsid w:val="002A56C2"/>
    <w:rsid w:val="002B17BF"/>
    <w:rsid w:val="002B2CA0"/>
    <w:rsid w:val="002B3D65"/>
    <w:rsid w:val="002C180B"/>
    <w:rsid w:val="002C2E6A"/>
    <w:rsid w:val="002C5198"/>
    <w:rsid w:val="002C5D5E"/>
    <w:rsid w:val="002C7767"/>
    <w:rsid w:val="002D7F87"/>
    <w:rsid w:val="002E4030"/>
    <w:rsid w:val="002E422C"/>
    <w:rsid w:val="002E4363"/>
    <w:rsid w:val="002F4653"/>
    <w:rsid w:val="002F4AB0"/>
    <w:rsid w:val="00320823"/>
    <w:rsid w:val="00323602"/>
    <w:rsid w:val="003302F5"/>
    <w:rsid w:val="0033205C"/>
    <w:rsid w:val="003332BF"/>
    <w:rsid w:val="0033477A"/>
    <w:rsid w:val="003356E7"/>
    <w:rsid w:val="00337FD7"/>
    <w:rsid w:val="00343163"/>
    <w:rsid w:val="00347747"/>
    <w:rsid w:val="00351AFE"/>
    <w:rsid w:val="00353587"/>
    <w:rsid w:val="003613E1"/>
    <w:rsid w:val="00363A3D"/>
    <w:rsid w:val="00363FFD"/>
    <w:rsid w:val="003653D4"/>
    <w:rsid w:val="003736B9"/>
    <w:rsid w:val="003835A6"/>
    <w:rsid w:val="00385A1A"/>
    <w:rsid w:val="00387332"/>
    <w:rsid w:val="00391FF2"/>
    <w:rsid w:val="003A295E"/>
    <w:rsid w:val="003B26B6"/>
    <w:rsid w:val="003D604F"/>
    <w:rsid w:val="003E4FB0"/>
    <w:rsid w:val="003E7AA0"/>
    <w:rsid w:val="003F59F7"/>
    <w:rsid w:val="00400E2B"/>
    <w:rsid w:val="00402281"/>
    <w:rsid w:val="00403282"/>
    <w:rsid w:val="0040768E"/>
    <w:rsid w:val="0041567B"/>
    <w:rsid w:val="004167F4"/>
    <w:rsid w:val="00423DF3"/>
    <w:rsid w:val="004264A1"/>
    <w:rsid w:val="004472E2"/>
    <w:rsid w:val="00456D98"/>
    <w:rsid w:val="004647C0"/>
    <w:rsid w:val="004673D9"/>
    <w:rsid w:val="00475DD6"/>
    <w:rsid w:val="00484E82"/>
    <w:rsid w:val="00484F41"/>
    <w:rsid w:val="004856E2"/>
    <w:rsid w:val="00485ADD"/>
    <w:rsid w:val="00486A24"/>
    <w:rsid w:val="00486E2B"/>
    <w:rsid w:val="004947BB"/>
    <w:rsid w:val="0049562E"/>
    <w:rsid w:val="00495FA5"/>
    <w:rsid w:val="004A0312"/>
    <w:rsid w:val="004A5C9C"/>
    <w:rsid w:val="004A5F69"/>
    <w:rsid w:val="004A6880"/>
    <w:rsid w:val="004C06D9"/>
    <w:rsid w:val="004C43EF"/>
    <w:rsid w:val="004D24CA"/>
    <w:rsid w:val="004D5CF8"/>
    <w:rsid w:val="004D7B7F"/>
    <w:rsid w:val="004E04C9"/>
    <w:rsid w:val="004E2EA5"/>
    <w:rsid w:val="004E63A8"/>
    <w:rsid w:val="004F5957"/>
    <w:rsid w:val="005012A1"/>
    <w:rsid w:val="00512DC4"/>
    <w:rsid w:val="00514201"/>
    <w:rsid w:val="005204F8"/>
    <w:rsid w:val="00520D90"/>
    <w:rsid w:val="00521374"/>
    <w:rsid w:val="00535619"/>
    <w:rsid w:val="005366E3"/>
    <w:rsid w:val="00540F36"/>
    <w:rsid w:val="00541192"/>
    <w:rsid w:val="00542F2A"/>
    <w:rsid w:val="00543BBE"/>
    <w:rsid w:val="005467FF"/>
    <w:rsid w:val="00546F3E"/>
    <w:rsid w:val="005518A9"/>
    <w:rsid w:val="00561420"/>
    <w:rsid w:val="00567ED6"/>
    <w:rsid w:val="00570030"/>
    <w:rsid w:val="00573E0A"/>
    <w:rsid w:val="00577CE1"/>
    <w:rsid w:val="00577E3C"/>
    <w:rsid w:val="00582DB7"/>
    <w:rsid w:val="005855F4"/>
    <w:rsid w:val="00587892"/>
    <w:rsid w:val="00587D10"/>
    <w:rsid w:val="0059433C"/>
    <w:rsid w:val="005953A6"/>
    <w:rsid w:val="005A0312"/>
    <w:rsid w:val="005A2D90"/>
    <w:rsid w:val="005A345E"/>
    <w:rsid w:val="005B5385"/>
    <w:rsid w:val="005B5F23"/>
    <w:rsid w:val="005C045C"/>
    <w:rsid w:val="005C24FF"/>
    <w:rsid w:val="005C30C9"/>
    <w:rsid w:val="005C48A5"/>
    <w:rsid w:val="005D4322"/>
    <w:rsid w:val="005D4E02"/>
    <w:rsid w:val="005E04A4"/>
    <w:rsid w:val="005F1E8E"/>
    <w:rsid w:val="005F1FE7"/>
    <w:rsid w:val="005F3201"/>
    <w:rsid w:val="005F587B"/>
    <w:rsid w:val="005F71F1"/>
    <w:rsid w:val="0060036A"/>
    <w:rsid w:val="00601FFF"/>
    <w:rsid w:val="006030F5"/>
    <w:rsid w:val="00605E66"/>
    <w:rsid w:val="00615F1B"/>
    <w:rsid w:val="00623703"/>
    <w:rsid w:val="00625236"/>
    <w:rsid w:val="006257A3"/>
    <w:rsid w:val="006324FF"/>
    <w:rsid w:val="0063413D"/>
    <w:rsid w:val="006356F2"/>
    <w:rsid w:val="00635BEC"/>
    <w:rsid w:val="00635F03"/>
    <w:rsid w:val="0064114F"/>
    <w:rsid w:val="006444C7"/>
    <w:rsid w:val="00660AB4"/>
    <w:rsid w:val="00661C04"/>
    <w:rsid w:val="0066223D"/>
    <w:rsid w:val="00674F46"/>
    <w:rsid w:val="006759C7"/>
    <w:rsid w:val="006826ED"/>
    <w:rsid w:val="00682E54"/>
    <w:rsid w:val="00683699"/>
    <w:rsid w:val="00685A07"/>
    <w:rsid w:val="006874C9"/>
    <w:rsid w:val="00692F7D"/>
    <w:rsid w:val="00694B96"/>
    <w:rsid w:val="006A076F"/>
    <w:rsid w:val="006B0177"/>
    <w:rsid w:val="006B027A"/>
    <w:rsid w:val="006B665D"/>
    <w:rsid w:val="006C0B51"/>
    <w:rsid w:val="006C41CA"/>
    <w:rsid w:val="006C4BA2"/>
    <w:rsid w:val="006C5568"/>
    <w:rsid w:val="006C7DEE"/>
    <w:rsid w:val="006D07B0"/>
    <w:rsid w:val="006D0E12"/>
    <w:rsid w:val="006D4212"/>
    <w:rsid w:val="006D4575"/>
    <w:rsid w:val="006E0C20"/>
    <w:rsid w:val="006F1065"/>
    <w:rsid w:val="006F2EE1"/>
    <w:rsid w:val="006F3BCA"/>
    <w:rsid w:val="006F42E4"/>
    <w:rsid w:val="006F4572"/>
    <w:rsid w:val="006F5E36"/>
    <w:rsid w:val="006F7418"/>
    <w:rsid w:val="00703729"/>
    <w:rsid w:val="00711B3B"/>
    <w:rsid w:val="0071460F"/>
    <w:rsid w:val="00722565"/>
    <w:rsid w:val="00723497"/>
    <w:rsid w:val="00724A25"/>
    <w:rsid w:val="0073075C"/>
    <w:rsid w:val="00731D4F"/>
    <w:rsid w:val="00732047"/>
    <w:rsid w:val="00736528"/>
    <w:rsid w:val="0074102A"/>
    <w:rsid w:val="00761468"/>
    <w:rsid w:val="007636E3"/>
    <w:rsid w:val="0077140E"/>
    <w:rsid w:val="007765D0"/>
    <w:rsid w:val="00776728"/>
    <w:rsid w:val="007809B3"/>
    <w:rsid w:val="0078733A"/>
    <w:rsid w:val="00787363"/>
    <w:rsid w:val="00787D7C"/>
    <w:rsid w:val="00797A9F"/>
    <w:rsid w:val="007A0DA9"/>
    <w:rsid w:val="007A3D1F"/>
    <w:rsid w:val="007A5752"/>
    <w:rsid w:val="007A74F5"/>
    <w:rsid w:val="007A75B6"/>
    <w:rsid w:val="007B02C1"/>
    <w:rsid w:val="007C1977"/>
    <w:rsid w:val="007C61D8"/>
    <w:rsid w:val="007D136A"/>
    <w:rsid w:val="007D1D11"/>
    <w:rsid w:val="007D2B3F"/>
    <w:rsid w:val="007D3BA3"/>
    <w:rsid w:val="007D5A75"/>
    <w:rsid w:val="007E1A95"/>
    <w:rsid w:val="007E707C"/>
    <w:rsid w:val="007E7A65"/>
    <w:rsid w:val="007F3BA3"/>
    <w:rsid w:val="007F6B03"/>
    <w:rsid w:val="008004A0"/>
    <w:rsid w:val="00801A44"/>
    <w:rsid w:val="00801C9E"/>
    <w:rsid w:val="00802E7D"/>
    <w:rsid w:val="00804945"/>
    <w:rsid w:val="008052C2"/>
    <w:rsid w:val="00806627"/>
    <w:rsid w:val="008117C2"/>
    <w:rsid w:val="008151F0"/>
    <w:rsid w:val="0082035C"/>
    <w:rsid w:val="008300B6"/>
    <w:rsid w:val="008356F3"/>
    <w:rsid w:val="00841D23"/>
    <w:rsid w:val="00844F8D"/>
    <w:rsid w:val="00847BB4"/>
    <w:rsid w:val="008608DC"/>
    <w:rsid w:val="008631B9"/>
    <w:rsid w:val="00872C53"/>
    <w:rsid w:val="00874EFE"/>
    <w:rsid w:val="008934B3"/>
    <w:rsid w:val="008962FE"/>
    <w:rsid w:val="00896B47"/>
    <w:rsid w:val="008A192D"/>
    <w:rsid w:val="008A2674"/>
    <w:rsid w:val="008A34BD"/>
    <w:rsid w:val="008A35D0"/>
    <w:rsid w:val="008A62B9"/>
    <w:rsid w:val="008B1AF5"/>
    <w:rsid w:val="008B22C2"/>
    <w:rsid w:val="008B3426"/>
    <w:rsid w:val="008B3C8B"/>
    <w:rsid w:val="008B5174"/>
    <w:rsid w:val="008B6FEA"/>
    <w:rsid w:val="008C09D4"/>
    <w:rsid w:val="008C162B"/>
    <w:rsid w:val="008D573B"/>
    <w:rsid w:val="008D6938"/>
    <w:rsid w:val="008E4473"/>
    <w:rsid w:val="00904021"/>
    <w:rsid w:val="009051DE"/>
    <w:rsid w:val="00906323"/>
    <w:rsid w:val="0091068D"/>
    <w:rsid w:val="0091562C"/>
    <w:rsid w:val="00917771"/>
    <w:rsid w:val="00920BC1"/>
    <w:rsid w:val="00921712"/>
    <w:rsid w:val="00926260"/>
    <w:rsid w:val="00931958"/>
    <w:rsid w:val="00933BC3"/>
    <w:rsid w:val="00940650"/>
    <w:rsid w:val="00950410"/>
    <w:rsid w:val="009516BC"/>
    <w:rsid w:val="0095352D"/>
    <w:rsid w:val="009565CA"/>
    <w:rsid w:val="009632B4"/>
    <w:rsid w:val="009700CF"/>
    <w:rsid w:val="009702FD"/>
    <w:rsid w:val="00973432"/>
    <w:rsid w:val="00974A31"/>
    <w:rsid w:val="00975F3B"/>
    <w:rsid w:val="009809D8"/>
    <w:rsid w:val="009833BB"/>
    <w:rsid w:val="00990FE9"/>
    <w:rsid w:val="009923E0"/>
    <w:rsid w:val="009927C9"/>
    <w:rsid w:val="009958FC"/>
    <w:rsid w:val="00996622"/>
    <w:rsid w:val="00997695"/>
    <w:rsid w:val="0099789E"/>
    <w:rsid w:val="009A484A"/>
    <w:rsid w:val="009A6022"/>
    <w:rsid w:val="009B0CFC"/>
    <w:rsid w:val="009B679E"/>
    <w:rsid w:val="009C63E3"/>
    <w:rsid w:val="009C697C"/>
    <w:rsid w:val="009D1AF7"/>
    <w:rsid w:val="009D23C7"/>
    <w:rsid w:val="009D3C4E"/>
    <w:rsid w:val="009D789E"/>
    <w:rsid w:val="009D7D5D"/>
    <w:rsid w:val="009E4787"/>
    <w:rsid w:val="009E5E5B"/>
    <w:rsid w:val="009E67E6"/>
    <w:rsid w:val="009F0240"/>
    <w:rsid w:val="009F6118"/>
    <w:rsid w:val="009F7C55"/>
    <w:rsid w:val="00A02D30"/>
    <w:rsid w:val="00A10AEE"/>
    <w:rsid w:val="00A121C7"/>
    <w:rsid w:val="00A123CC"/>
    <w:rsid w:val="00A23F54"/>
    <w:rsid w:val="00A36B4B"/>
    <w:rsid w:val="00A45102"/>
    <w:rsid w:val="00A46A66"/>
    <w:rsid w:val="00A54482"/>
    <w:rsid w:val="00A56862"/>
    <w:rsid w:val="00A57922"/>
    <w:rsid w:val="00A57D51"/>
    <w:rsid w:val="00A6018F"/>
    <w:rsid w:val="00A61BBB"/>
    <w:rsid w:val="00A61FEB"/>
    <w:rsid w:val="00A714F3"/>
    <w:rsid w:val="00A71A0D"/>
    <w:rsid w:val="00A73151"/>
    <w:rsid w:val="00A772F2"/>
    <w:rsid w:val="00A77845"/>
    <w:rsid w:val="00A77CD9"/>
    <w:rsid w:val="00A801B8"/>
    <w:rsid w:val="00A90FBA"/>
    <w:rsid w:val="00A9732F"/>
    <w:rsid w:val="00AA3B18"/>
    <w:rsid w:val="00AB5669"/>
    <w:rsid w:val="00AC2EAD"/>
    <w:rsid w:val="00AD084B"/>
    <w:rsid w:val="00AD6C8B"/>
    <w:rsid w:val="00AD6D45"/>
    <w:rsid w:val="00AE27B1"/>
    <w:rsid w:val="00AE2854"/>
    <w:rsid w:val="00AE5F0C"/>
    <w:rsid w:val="00AE6853"/>
    <w:rsid w:val="00AE6EC1"/>
    <w:rsid w:val="00AF10FB"/>
    <w:rsid w:val="00AF1726"/>
    <w:rsid w:val="00AF2B27"/>
    <w:rsid w:val="00B02716"/>
    <w:rsid w:val="00B037DC"/>
    <w:rsid w:val="00B0594D"/>
    <w:rsid w:val="00B2735E"/>
    <w:rsid w:val="00B31F66"/>
    <w:rsid w:val="00B50477"/>
    <w:rsid w:val="00B5492E"/>
    <w:rsid w:val="00B569F4"/>
    <w:rsid w:val="00B56A20"/>
    <w:rsid w:val="00B633B9"/>
    <w:rsid w:val="00B80083"/>
    <w:rsid w:val="00B92465"/>
    <w:rsid w:val="00B92F65"/>
    <w:rsid w:val="00BA3000"/>
    <w:rsid w:val="00BA5C15"/>
    <w:rsid w:val="00BB4DF5"/>
    <w:rsid w:val="00BB5941"/>
    <w:rsid w:val="00BC3985"/>
    <w:rsid w:val="00BC4774"/>
    <w:rsid w:val="00BF0E15"/>
    <w:rsid w:val="00BF251E"/>
    <w:rsid w:val="00BF3FAF"/>
    <w:rsid w:val="00BF5812"/>
    <w:rsid w:val="00C045A1"/>
    <w:rsid w:val="00C04BC6"/>
    <w:rsid w:val="00C06063"/>
    <w:rsid w:val="00C13A83"/>
    <w:rsid w:val="00C14FC2"/>
    <w:rsid w:val="00C16FEB"/>
    <w:rsid w:val="00C17C1B"/>
    <w:rsid w:val="00C20779"/>
    <w:rsid w:val="00C23020"/>
    <w:rsid w:val="00C23827"/>
    <w:rsid w:val="00C242A9"/>
    <w:rsid w:val="00C24EEB"/>
    <w:rsid w:val="00C25EF1"/>
    <w:rsid w:val="00C3055B"/>
    <w:rsid w:val="00C30940"/>
    <w:rsid w:val="00C32C9F"/>
    <w:rsid w:val="00C33863"/>
    <w:rsid w:val="00C425C4"/>
    <w:rsid w:val="00C42DEF"/>
    <w:rsid w:val="00C46240"/>
    <w:rsid w:val="00C47D77"/>
    <w:rsid w:val="00C533F0"/>
    <w:rsid w:val="00C53BB7"/>
    <w:rsid w:val="00C6673D"/>
    <w:rsid w:val="00C74E6E"/>
    <w:rsid w:val="00C7648A"/>
    <w:rsid w:val="00C83141"/>
    <w:rsid w:val="00C87C78"/>
    <w:rsid w:val="00C903E9"/>
    <w:rsid w:val="00CA054D"/>
    <w:rsid w:val="00CA20F6"/>
    <w:rsid w:val="00CA33C3"/>
    <w:rsid w:val="00CB2833"/>
    <w:rsid w:val="00CB3713"/>
    <w:rsid w:val="00CB7391"/>
    <w:rsid w:val="00CB7482"/>
    <w:rsid w:val="00CC0077"/>
    <w:rsid w:val="00CC0671"/>
    <w:rsid w:val="00CC38B4"/>
    <w:rsid w:val="00CD0343"/>
    <w:rsid w:val="00CD0F80"/>
    <w:rsid w:val="00CD17C0"/>
    <w:rsid w:val="00CD4EBE"/>
    <w:rsid w:val="00CE0915"/>
    <w:rsid w:val="00CF6206"/>
    <w:rsid w:val="00CF6A01"/>
    <w:rsid w:val="00D032D6"/>
    <w:rsid w:val="00D20B07"/>
    <w:rsid w:val="00D250FE"/>
    <w:rsid w:val="00D2751F"/>
    <w:rsid w:val="00D5062C"/>
    <w:rsid w:val="00D52A85"/>
    <w:rsid w:val="00D52D93"/>
    <w:rsid w:val="00D53BE7"/>
    <w:rsid w:val="00D55AFC"/>
    <w:rsid w:val="00D60830"/>
    <w:rsid w:val="00D626DC"/>
    <w:rsid w:val="00D7013D"/>
    <w:rsid w:val="00D71C0E"/>
    <w:rsid w:val="00D753DE"/>
    <w:rsid w:val="00D75CE1"/>
    <w:rsid w:val="00D76526"/>
    <w:rsid w:val="00D769F1"/>
    <w:rsid w:val="00D83E1E"/>
    <w:rsid w:val="00D8430B"/>
    <w:rsid w:val="00D857CE"/>
    <w:rsid w:val="00D86DE4"/>
    <w:rsid w:val="00D911F3"/>
    <w:rsid w:val="00D9325A"/>
    <w:rsid w:val="00DA045C"/>
    <w:rsid w:val="00DA3617"/>
    <w:rsid w:val="00DA79C5"/>
    <w:rsid w:val="00DB4B8D"/>
    <w:rsid w:val="00DB612C"/>
    <w:rsid w:val="00DC3E41"/>
    <w:rsid w:val="00DD7358"/>
    <w:rsid w:val="00DE60DD"/>
    <w:rsid w:val="00DE684B"/>
    <w:rsid w:val="00DF3C9E"/>
    <w:rsid w:val="00E016F7"/>
    <w:rsid w:val="00E01ACA"/>
    <w:rsid w:val="00E042C8"/>
    <w:rsid w:val="00E06133"/>
    <w:rsid w:val="00E20175"/>
    <w:rsid w:val="00E24FD6"/>
    <w:rsid w:val="00E261B3"/>
    <w:rsid w:val="00E311E5"/>
    <w:rsid w:val="00E33B7B"/>
    <w:rsid w:val="00E33D33"/>
    <w:rsid w:val="00E36D73"/>
    <w:rsid w:val="00E41AA9"/>
    <w:rsid w:val="00E466B3"/>
    <w:rsid w:val="00E558F1"/>
    <w:rsid w:val="00E564EE"/>
    <w:rsid w:val="00E637C6"/>
    <w:rsid w:val="00E64CA9"/>
    <w:rsid w:val="00E65961"/>
    <w:rsid w:val="00E67B34"/>
    <w:rsid w:val="00E71D87"/>
    <w:rsid w:val="00E72235"/>
    <w:rsid w:val="00E7331D"/>
    <w:rsid w:val="00E779C9"/>
    <w:rsid w:val="00E77D6A"/>
    <w:rsid w:val="00E8225A"/>
    <w:rsid w:val="00E8360F"/>
    <w:rsid w:val="00E83BE6"/>
    <w:rsid w:val="00E87832"/>
    <w:rsid w:val="00E910BC"/>
    <w:rsid w:val="00EA15E9"/>
    <w:rsid w:val="00EB3326"/>
    <w:rsid w:val="00EB3EE9"/>
    <w:rsid w:val="00EC38A8"/>
    <w:rsid w:val="00ED7B87"/>
    <w:rsid w:val="00EE5A3E"/>
    <w:rsid w:val="00EF2F29"/>
    <w:rsid w:val="00EF32E4"/>
    <w:rsid w:val="00EF49E4"/>
    <w:rsid w:val="00F033DD"/>
    <w:rsid w:val="00F056B4"/>
    <w:rsid w:val="00F12045"/>
    <w:rsid w:val="00F13AD8"/>
    <w:rsid w:val="00F244A4"/>
    <w:rsid w:val="00F245EC"/>
    <w:rsid w:val="00F24A15"/>
    <w:rsid w:val="00F316EC"/>
    <w:rsid w:val="00F346B4"/>
    <w:rsid w:val="00F40A9D"/>
    <w:rsid w:val="00F441E7"/>
    <w:rsid w:val="00F44C23"/>
    <w:rsid w:val="00F5341D"/>
    <w:rsid w:val="00F65B3F"/>
    <w:rsid w:val="00F66010"/>
    <w:rsid w:val="00F71B30"/>
    <w:rsid w:val="00F74E3D"/>
    <w:rsid w:val="00F754B8"/>
    <w:rsid w:val="00F84982"/>
    <w:rsid w:val="00F95526"/>
    <w:rsid w:val="00F95F96"/>
    <w:rsid w:val="00FA2B71"/>
    <w:rsid w:val="00FA605C"/>
    <w:rsid w:val="00FA69A0"/>
    <w:rsid w:val="00FB2784"/>
    <w:rsid w:val="00FB52E9"/>
    <w:rsid w:val="00FB6CDD"/>
    <w:rsid w:val="00FC06C1"/>
    <w:rsid w:val="00FC285D"/>
    <w:rsid w:val="00FC2F22"/>
    <w:rsid w:val="00FC31CE"/>
    <w:rsid w:val="00FC5C7F"/>
    <w:rsid w:val="00FD6C5B"/>
    <w:rsid w:val="00FD7AAB"/>
    <w:rsid w:val="00FD7ED7"/>
    <w:rsid w:val="00FE1DDA"/>
    <w:rsid w:val="00FE2024"/>
    <w:rsid w:val="00FE37E8"/>
    <w:rsid w:val="00FE4429"/>
    <w:rsid w:val="00FF0F6B"/>
    <w:rsid w:val="00FF1BFD"/>
    <w:rsid w:val="00FF2820"/>
    <w:rsid w:val="00FF3164"/>
    <w:rsid w:val="00FF3EFB"/>
    <w:rsid w:val="00FF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1FEB"/>
    <w:pPr>
      <w:overflowPunct w:val="0"/>
      <w:autoSpaceDE w:val="0"/>
      <w:autoSpaceDN w:val="0"/>
      <w:adjustRightInd w:val="0"/>
      <w:textAlignment w:val="baseline"/>
    </w:pPr>
    <w:rPr>
      <w:sz w:val="26"/>
    </w:rPr>
  </w:style>
  <w:style w:type="paragraph" w:styleId="Heading5">
    <w:name w:val="heading 5"/>
    <w:basedOn w:val="Normal"/>
    <w:next w:val="Normal"/>
    <w:qFormat/>
    <w:rsid w:val="00587D10"/>
    <w:pPr>
      <w:keepNext/>
      <w:tabs>
        <w:tab w:val="left" w:pos="1530"/>
      </w:tabs>
      <w:jc w:val="both"/>
      <w:outlineLvl w:val="4"/>
    </w:pPr>
    <w:rPr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F0F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F0F6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F0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D4E02"/>
    <w:rPr>
      <w:color w:val="0000FF"/>
      <w:u w:val="single"/>
    </w:rPr>
  </w:style>
  <w:style w:type="paragraph" w:styleId="Title">
    <w:name w:val="Title"/>
    <w:basedOn w:val="Normal"/>
    <w:qFormat/>
    <w:rsid w:val="00A61FEB"/>
    <w:pPr>
      <w:jc w:val="center"/>
    </w:pPr>
    <w:rPr>
      <w:b/>
      <w:sz w:val="32"/>
    </w:rPr>
  </w:style>
  <w:style w:type="paragraph" w:styleId="BodyTextIndent">
    <w:name w:val="Body Text Indent"/>
    <w:basedOn w:val="Normal"/>
    <w:link w:val="BodyTextIndentChar"/>
    <w:rsid w:val="00B2735E"/>
    <w:pPr>
      <w:ind w:left="180"/>
      <w:jc w:val="both"/>
    </w:pPr>
    <w:rPr>
      <w:sz w:val="24"/>
    </w:rPr>
  </w:style>
  <w:style w:type="paragraph" w:styleId="BalloonText">
    <w:name w:val="Balloon Text"/>
    <w:basedOn w:val="Normal"/>
    <w:link w:val="BalloonTextChar"/>
    <w:rsid w:val="002B3D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3D65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D6C5B"/>
    <w:rPr>
      <w:sz w:val="26"/>
    </w:rPr>
  </w:style>
  <w:style w:type="character" w:customStyle="1" w:styleId="BodyTextIndentChar">
    <w:name w:val="Body Text Indent Char"/>
    <w:basedOn w:val="DefaultParagraphFont"/>
    <w:link w:val="BodyTextIndent"/>
    <w:rsid w:val="001809EB"/>
    <w:rPr>
      <w:sz w:val="24"/>
    </w:rPr>
  </w:style>
  <w:style w:type="paragraph" w:styleId="ListParagraph">
    <w:name w:val="List Paragraph"/>
    <w:basedOn w:val="Normal"/>
    <w:uiPriority w:val="34"/>
    <w:qFormat/>
    <w:rsid w:val="00D52D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1FEB"/>
    <w:pPr>
      <w:overflowPunct w:val="0"/>
      <w:autoSpaceDE w:val="0"/>
      <w:autoSpaceDN w:val="0"/>
      <w:adjustRightInd w:val="0"/>
      <w:textAlignment w:val="baseline"/>
    </w:pPr>
    <w:rPr>
      <w:sz w:val="26"/>
    </w:rPr>
  </w:style>
  <w:style w:type="paragraph" w:styleId="Heading5">
    <w:name w:val="heading 5"/>
    <w:basedOn w:val="Normal"/>
    <w:next w:val="Normal"/>
    <w:qFormat/>
    <w:rsid w:val="00587D10"/>
    <w:pPr>
      <w:keepNext/>
      <w:tabs>
        <w:tab w:val="left" w:pos="1530"/>
      </w:tabs>
      <w:jc w:val="both"/>
      <w:outlineLvl w:val="4"/>
    </w:pPr>
    <w:rPr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F0F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F0F6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F0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D4E02"/>
    <w:rPr>
      <w:color w:val="0000FF"/>
      <w:u w:val="single"/>
    </w:rPr>
  </w:style>
  <w:style w:type="paragraph" w:styleId="Title">
    <w:name w:val="Title"/>
    <w:basedOn w:val="Normal"/>
    <w:qFormat/>
    <w:rsid w:val="00A61FEB"/>
    <w:pPr>
      <w:jc w:val="center"/>
    </w:pPr>
    <w:rPr>
      <w:b/>
      <w:sz w:val="32"/>
    </w:rPr>
  </w:style>
  <w:style w:type="paragraph" w:styleId="BodyTextIndent">
    <w:name w:val="Body Text Indent"/>
    <w:basedOn w:val="Normal"/>
    <w:link w:val="BodyTextIndentChar"/>
    <w:rsid w:val="00B2735E"/>
    <w:pPr>
      <w:ind w:left="180"/>
      <w:jc w:val="both"/>
    </w:pPr>
    <w:rPr>
      <w:sz w:val="24"/>
    </w:rPr>
  </w:style>
  <w:style w:type="paragraph" w:styleId="BalloonText">
    <w:name w:val="Balloon Text"/>
    <w:basedOn w:val="Normal"/>
    <w:link w:val="BalloonTextChar"/>
    <w:rsid w:val="002B3D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3D65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D6C5B"/>
    <w:rPr>
      <w:sz w:val="26"/>
    </w:rPr>
  </w:style>
  <w:style w:type="character" w:customStyle="1" w:styleId="BodyTextIndentChar">
    <w:name w:val="Body Text Indent Char"/>
    <w:basedOn w:val="DefaultParagraphFont"/>
    <w:link w:val="BodyTextIndent"/>
    <w:rsid w:val="001809EB"/>
    <w:rPr>
      <w:sz w:val="24"/>
    </w:rPr>
  </w:style>
  <w:style w:type="paragraph" w:styleId="ListParagraph">
    <w:name w:val="List Paragraph"/>
    <w:basedOn w:val="Normal"/>
    <w:uiPriority w:val="34"/>
    <w:qFormat/>
    <w:rsid w:val="00D52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neonta.ny.u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koury\Application%20Data\Microsoft\Templates\City_Clerk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DEC08-DD9B-4B20-9A21-126953231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City_Clerk_Letterhead.dot</Template>
  <TotalTime>0</TotalTime>
  <Pages>4</Pages>
  <Words>735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Asa C</vt:lpstr>
    </vt:vector>
  </TitlesOfParts>
  <Company>City of Oneonta</Company>
  <LinksUpToDate>false</LinksUpToDate>
  <CharactersWithSpaces>4798</CharactersWithSpaces>
  <SharedDoc>false</SharedDoc>
  <HLinks>
    <vt:vector size="6" baseType="variant">
      <vt:variant>
        <vt:i4>1900551</vt:i4>
      </vt:variant>
      <vt:variant>
        <vt:i4>0</vt:i4>
      </vt:variant>
      <vt:variant>
        <vt:i4>0</vt:i4>
      </vt:variant>
      <vt:variant>
        <vt:i4>5</vt:i4>
      </vt:variant>
      <vt:variant>
        <vt:lpwstr>http://www.oneonta.ny.us/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Asa C</dc:title>
  <dc:creator>jkoury</dc:creator>
  <cp:lastModifiedBy>Joe Schlafer</cp:lastModifiedBy>
  <cp:revision>2</cp:revision>
  <cp:lastPrinted>2015-07-06T18:54:00Z</cp:lastPrinted>
  <dcterms:created xsi:type="dcterms:W3CDTF">2016-09-12T18:18:00Z</dcterms:created>
  <dcterms:modified xsi:type="dcterms:W3CDTF">2016-09-12T18:18:00Z</dcterms:modified>
</cp:coreProperties>
</file>